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443FF" w14:textId="77777777" w:rsidR="00425AAD" w:rsidRDefault="005A382A" w:rsidP="002512C6">
      <w:pPr>
        <w:pStyle w:val="Title"/>
      </w:pPr>
      <w:bookmarkStart w:id="0" w:name="_GoBack"/>
      <w:bookmarkEnd w:id="0"/>
      <w:r>
        <w:t>HM Inspectorate of Prisons</w:t>
      </w:r>
    </w:p>
    <w:p w14:paraId="23215FFC" w14:textId="77777777" w:rsidR="00425AAD" w:rsidRDefault="005D3558" w:rsidP="002512C6">
      <w:pPr>
        <w:pStyle w:val="Subtitle"/>
      </w:pPr>
      <w:r>
        <w:t>Self-assessment report template</w:t>
      </w:r>
    </w:p>
    <w:p w14:paraId="526C11ED" w14:textId="77777777" w:rsidR="00997CF8" w:rsidRPr="00997CF8" w:rsidRDefault="005A382A" w:rsidP="002512C6">
      <w:pPr>
        <w:pStyle w:val="Date"/>
      </w:pPr>
      <w:r>
        <w:t>June</w:t>
      </w:r>
      <w:r w:rsidR="002512C6">
        <w:t xml:space="preserve"> 202</w:t>
      </w:r>
      <w:r>
        <w:t>1</w:t>
      </w:r>
    </w:p>
    <w:p w14:paraId="16F88099" w14:textId="77777777" w:rsidR="006C13AB" w:rsidRDefault="00A23BD7" w:rsidP="005A382A">
      <w:pPr>
        <w:pStyle w:val="TOC1"/>
        <w:rPr>
          <w:sz w:val="22"/>
        </w:rPr>
      </w:pPr>
      <w:r>
        <w:fldChar w:fldCharType="begin"/>
      </w:r>
      <w:r w:rsidRPr="005A382A">
        <w:instrText xml:space="preserve"> TOC \h \z \t "Heading 1,1,Section Heading,1,Appendix Heading,2" </w:instrText>
      </w:r>
      <w:r>
        <w:fldChar w:fldCharType="separate"/>
      </w:r>
    </w:p>
    <w:p w14:paraId="566A3CB5" w14:textId="77777777" w:rsidR="00E56C1F" w:rsidRDefault="00A23BD7" w:rsidP="00467894">
      <w:pPr>
        <w:pStyle w:val="BodyText"/>
      </w:pPr>
      <w:r>
        <w:fldChar w:fldCharType="end"/>
      </w:r>
    </w:p>
    <w:p w14:paraId="44A7BE66" w14:textId="77777777" w:rsidR="00A23BD7" w:rsidRDefault="005D3558" w:rsidP="00A23BD7">
      <w:pPr>
        <w:pStyle w:val="Heading1"/>
      </w:pPr>
      <w:r>
        <w:lastRenderedPageBreak/>
        <w:t>Introduction</w:t>
      </w:r>
    </w:p>
    <w:p w14:paraId="7240364E" w14:textId="77777777" w:rsidR="005D3558" w:rsidRDefault="005D3558" w:rsidP="005D3558">
      <w:pPr>
        <w:pStyle w:val="BodyText"/>
        <w:spacing w:after="0"/>
      </w:pPr>
      <w:r>
        <w:t>HM Inspectorate of Prisons (HMI</w:t>
      </w:r>
      <w:r w:rsidR="007D1F30">
        <w:t xml:space="preserve"> </w:t>
      </w:r>
      <w:r>
        <w:t>P</w:t>
      </w:r>
      <w:r w:rsidR="007D1F30">
        <w:t>risons</w:t>
      </w:r>
      <w:r>
        <w:t>) has decided to include a narrative judgement about leadership in inspections of prisons for men and women and establishments for children. We have chosen to strengthen our inspection in this area because we believe the quality of leadership is one of the most important factors in driving improvement and ensuring better outcomes for prisoners. We want to use our reports to encourage effective leadership practice.</w:t>
      </w:r>
    </w:p>
    <w:p w14:paraId="247033B7" w14:textId="77777777" w:rsidR="005D3558" w:rsidRDefault="005D3558" w:rsidP="005D3558">
      <w:pPr>
        <w:pStyle w:val="BodyText"/>
        <w:spacing w:after="0"/>
      </w:pPr>
    </w:p>
    <w:p w14:paraId="7F7CC42D" w14:textId="77777777" w:rsidR="005D3558" w:rsidRDefault="005D3558" w:rsidP="005D3558">
      <w:pPr>
        <w:pStyle w:val="BodyText"/>
        <w:spacing w:after="0"/>
      </w:pPr>
      <w:r>
        <w:t xml:space="preserve">We have introduced a self-assessment report (SAR) to give leadership teams an opportunity to provide information that will help us to make judgements about the leadership of </w:t>
      </w:r>
      <w:r w:rsidR="00D82F8E">
        <w:t>their</w:t>
      </w:r>
      <w:r>
        <w:t xml:space="preserve"> prison. The SAR will provide one strand of evidence, but there will be others, including prisoner and staff surveys, data, documentation and our own observations. There will be opportunities to discuss all elements of th</w:t>
      </w:r>
      <w:r w:rsidR="00D82F8E">
        <w:t xml:space="preserve">e SAR, </w:t>
      </w:r>
      <w:r>
        <w:t xml:space="preserve">and to provide further evidence if necessary, during the inspection. </w:t>
      </w:r>
    </w:p>
    <w:p w14:paraId="707EE43C" w14:textId="77777777" w:rsidR="005D3558" w:rsidRDefault="005D3558" w:rsidP="005D3558">
      <w:pPr>
        <w:pStyle w:val="BodyText"/>
        <w:spacing w:after="0"/>
      </w:pPr>
    </w:p>
    <w:p w14:paraId="4F06D598" w14:textId="77777777" w:rsidR="005D3558" w:rsidRDefault="005D3558" w:rsidP="005D3558">
      <w:pPr>
        <w:pStyle w:val="BodyText"/>
        <w:spacing w:after="0"/>
      </w:pPr>
      <w:r>
        <w:t>The SAR is a template with four sections which must be sent to the HMI</w:t>
      </w:r>
      <w:r w:rsidR="00D82F8E">
        <w:t xml:space="preserve"> </w:t>
      </w:r>
      <w:r>
        <w:t>P</w:t>
      </w:r>
      <w:r w:rsidR="00D82F8E">
        <w:t>risons</w:t>
      </w:r>
      <w:r>
        <w:t xml:space="preserve"> inspection coordinator within three days of the announcement of an inspection. We hope that in due course </w:t>
      </w:r>
      <w:r w:rsidR="00D82F8E">
        <w:t>g</w:t>
      </w:r>
      <w:r>
        <w:t xml:space="preserve">overnors may choose to use this document as part of regular business planning processes and it will </w:t>
      </w:r>
      <w:r w:rsidR="00D82F8E">
        <w:t xml:space="preserve">therefore </w:t>
      </w:r>
      <w:r>
        <w:t xml:space="preserve">just need to be updated. This document replaces the </w:t>
      </w:r>
      <w:r w:rsidR="00D82F8E">
        <w:t>g</w:t>
      </w:r>
      <w:r>
        <w:t>overnor’s written briefing requested by HMI</w:t>
      </w:r>
      <w:r w:rsidR="00D82F8E">
        <w:t xml:space="preserve"> </w:t>
      </w:r>
      <w:r>
        <w:t>P</w:t>
      </w:r>
      <w:r w:rsidR="00D82F8E">
        <w:t>risons</w:t>
      </w:r>
      <w:r>
        <w:t xml:space="preserve"> in previous inspections. </w:t>
      </w:r>
    </w:p>
    <w:p w14:paraId="543D158A" w14:textId="77777777" w:rsidR="005D3558" w:rsidRDefault="005D3558" w:rsidP="005D3558">
      <w:pPr>
        <w:pStyle w:val="BodyText"/>
        <w:spacing w:after="0"/>
      </w:pPr>
    </w:p>
    <w:p w14:paraId="4670297F" w14:textId="77777777" w:rsidR="00407E61" w:rsidRDefault="005D3558" w:rsidP="005D3558">
      <w:pPr>
        <w:pStyle w:val="BodyText"/>
        <w:spacing w:after="0"/>
      </w:pPr>
      <w:r>
        <w:t>Advice on how to complete the SAR is provided below. Please follow this carefully and if in doubt, speak with the HMI</w:t>
      </w:r>
      <w:r w:rsidR="00D82F8E">
        <w:t xml:space="preserve"> </w:t>
      </w:r>
      <w:r>
        <w:t>P</w:t>
      </w:r>
      <w:r w:rsidR="00D82F8E">
        <w:t>risons</w:t>
      </w:r>
      <w:r>
        <w:t xml:space="preserve"> inspection coordinator. Each row on the template will expand as text is added. Please adhere to the word</w:t>
      </w:r>
      <w:r w:rsidR="00D82F8E">
        <w:t xml:space="preserve"> </w:t>
      </w:r>
      <w:r>
        <w:t>count guidance provided.</w:t>
      </w:r>
    </w:p>
    <w:p w14:paraId="57F4C939" w14:textId="77777777" w:rsidR="005D3558" w:rsidRDefault="005D3558" w:rsidP="005D3558">
      <w:pPr>
        <w:pStyle w:val="BodyText"/>
        <w:spacing w:after="0"/>
      </w:pPr>
    </w:p>
    <w:p w14:paraId="64D8729C" w14:textId="77777777" w:rsidR="005D3558" w:rsidRDefault="005D3558" w:rsidP="005D3558">
      <w:pPr>
        <w:pStyle w:val="Heading2"/>
      </w:pPr>
      <w:r>
        <w:t>Guidance for completion</w:t>
      </w:r>
    </w:p>
    <w:p w14:paraId="5EB1C1E2" w14:textId="77777777" w:rsidR="005D3558" w:rsidRDefault="005D3558" w:rsidP="005D3558">
      <w:r>
        <w:t xml:space="preserve">The SAR has four sections: </w:t>
      </w:r>
    </w:p>
    <w:p w14:paraId="6467D490" w14:textId="77777777" w:rsidR="005D3558" w:rsidRPr="005D3558" w:rsidRDefault="005D3558" w:rsidP="005D3558">
      <w:pPr>
        <w:pStyle w:val="ListParagraph"/>
        <w:numPr>
          <w:ilvl w:val="0"/>
          <w:numId w:val="18"/>
        </w:numPr>
        <w:spacing w:after="0"/>
        <w:ind w:left="425" w:hanging="426"/>
        <w:rPr>
          <w:b/>
          <w:bCs/>
        </w:rPr>
      </w:pPr>
      <w:r w:rsidRPr="005D3558">
        <w:rPr>
          <w:b/>
          <w:bCs/>
        </w:rPr>
        <w:t>Vision</w:t>
      </w:r>
    </w:p>
    <w:p w14:paraId="7E5293DE" w14:textId="77777777" w:rsidR="005D3558" w:rsidRDefault="005D3558" w:rsidP="005D3558">
      <w:pPr>
        <w:spacing w:after="0"/>
        <w:ind w:left="425"/>
      </w:pPr>
    </w:p>
    <w:p w14:paraId="40FF99A5" w14:textId="77777777" w:rsidR="005D3558" w:rsidRDefault="005D3558" w:rsidP="005D3558">
      <w:pPr>
        <w:spacing w:after="0"/>
        <w:ind w:left="425"/>
      </w:pPr>
      <w:r>
        <w:t xml:space="preserve">Describe your overarching vision for the future of the prison. This will help us to understand where you plan to take the prison in the future and why some issues are prioritised over others. It will also help us </w:t>
      </w:r>
      <w:r w:rsidR="00D82F8E">
        <w:t xml:space="preserve">to </w:t>
      </w:r>
      <w:r>
        <w:t>understand the extent of your ambition.</w:t>
      </w:r>
    </w:p>
    <w:p w14:paraId="28B61B4C" w14:textId="77777777" w:rsidR="005D3558" w:rsidRDefault="005D3558" w:rsidP="005D3558"/>
    <w:p w14:paraId="6D41E99B" w14:textId="77777777" w:rsidR="005D3558" w:rsidRPr="005D3558" w:rsidRDefault="005D3558" w:rsidP="005D3558">
      <w:pPr>
        <w:pStyle w:val="ListParagraph"/>
        <w:numPr>
          <w:ilvl w:val="0"/>
          <w:numId w:val="18"/>
        </w:numPr>
        <w:spacing w:after="0"/>
        <w:ind w:left="425" w:hanging="426"/>
        <w:rPr>
          <w:b/>
          <w:bCs/>
        </w:rPr>
      </w:pPr>
      <w:r w:rsidRPr="005D3558">
        <w:rPr>
          <w:b/>
          <w:bCs/>
        </w:rPr>
        <w:t xml:space="preserve">Healthy </w:t>
      </w:r>
      <w:r w:rsidR="00D82F8E">
        <w:rPr>
          <w:b/>
          <w:bCs/>
        </w:rPr>
        <w:t>p</w:t>
      </w:r>
      <w:r w:rsidRPr="005D3558">
        <w:rPr>
          <w:b/>
          <w:bCs/>
        </w:rPr>
        <w:t xml:space="preserve">rison </w:t>
      </w:r>
      <w:r w:rsidR="00D82F8E">
        <w:rPr>
          <w:b/>
          <w:bCs/>
        </w:rPr>
        <w:t>t</w:t>
      </w:r>
      <w:r w:rsidRPr="005D3558">
        <w:rPr>
          <w:b/>
          <w:bCs/>
        </w:rPr>
        <w:t>ests</w:t>
      </w:r>
    </w:p>
    <w:p w14:paraId="14ABC597" w14:textId="77777777" w:rsidR="005D3558" w:rsidRDefault="005D3558" w:rsidP="005D3558">
      <w:pPr>
        <w:spacing w:after="0"/>
        <w:ind w:left="425"/>
      </w:pPr>
    </w:p>
    <w:p w14:paraId="1CC7E316" w14:textId="77777777" w:rsidR="005D3558" w:rsidRDefault="005D3558" w:rsidP="005D3558">
      <w:pPr>
        <w:spacing w:after="0"/>
        <w:ind w:left="425"/>
      </w:pPr>
      <w:r>
        <w:t xml:space="preserve">Provide your assessment </w:t>
      </w:r>
      <w:r w:rsidR="00D82F8E">
        <w:t xml:space="preserve">(in no more than 3,000 words) </w:t>
      </w:r>
      <w:r>
        <w:t>of the prison’s current performance in terms of outcomes for prisoners in the four healthy prison tests</w:t>
      </w:r>
      <w:r w:rsidR="00D82F8E">
        <w:t xml:space="preserve">. </w:t>
      </w:r>
      <w:r>
        <w:t>Highlight both strengths and weaknesses. You do not need to provide a score.</w:t>
      </w:r>
    </w:p>
    <w:p w14:paraId="3B5F836E" w14:textId="77777777" w:rsidR="005D3558" w:rsidRDefault="005D3558" w:rsidP="005D3558">
      <w:pPr>
        <w:spacing w:after="0"/>
        <w:ind w:left="425"/>
      </w:pPr>
    </w:p>
    <w:p w14:paraId="5A41F4E4" w14:textId="77777777" w:rsidR="005D3558" w:rsidRDefault="005D3558" w:rsidP="005D3558">
      <w:pPr>
        <w:spacing w:after="0"/>
        <w:ind w:left="425"/>
      </w:pPr>
      <w:r>
        <w:t xml:space="preserve">This will tell us how well you know your prison, how well you understand our </w:t>
      </w:r>
      <w:r w:rsidR="00D82F8E">
        <w:t>e</w:t>
      </w:r>
      <w:r>
        <w:t>xpectations and whether you can accurately assess your prison against them. We hope that your assessment will broadly match ours.</w:t>
      </w:r>
    </w:p>
    <w:p w14:paraId="2F5CB82E" w14:textId="77777777" w:rsidR="005D3558" w:rsidRDefault="005D3558" w:rsidP="005D3558">
      <w:pPr>
        <w:spacing w:after="0"/>
        <w:ind w:left="425"/>
      </w:pPr>
    </w:p>
    <w:p w14:paraId="13127F07" w14:textId="77777777" w:rsidR="005D3558" w:rsidRDefault="005D3558" w:rsidP="005D3558">
      <w:pPr>
        <w:spacing w:after="0"/>
        <w:ind w:left="425"/>
      </w:pPr>
      <w:r>
        <w:t>Avoid providing a large amount of text. Try to distil and summarise the main themes and evidence them with relevant data. For example, if you believe that self-harm has reduced since the last inspection, include a graph from the performance hub.</w:t>
      </w:r>
    </w:p>
    <w:p w14:paraId="479FD981" w14:textId="77777777" w:rsidR="005D3558" w:rsidRDefault="005D3558" w:rsidP="005D3558">
      <w:pPr>
        <w:spacing w:after="0"/>
        <w:ind w:left="425"/>
      </w:pPr>
    </w:p>
    <w:p w14:paraId="5A67F8E9" w14:textId="77777777" w:rsidR="005D3558" w:rsidRDefault="005D3558" w:rsidP="005D3558">
      <w:pPr>
        <w:spacing w:after="0"/>
        <w:ind w:left="425" w:hanging="426"/>
      </w:pPr>
      <w:r w:rsidRPr="005D3558">
        <w:rPr>
          <w:b/>
          <w:bCs/>
        </w:rPr>
        <w:t>3</w:t>
      </w:r>
      <w:r>
        <w:t>.</w:t>
      </w:r>
      <w:r>
        <w:tab/>
      </w:r>
      <w:r w:rsidRPr="005D3558">
        <w:rPr>
          <w:b/>
          <w:bCs/>
        </w:rPr>
        <w:t>Main priorities for the next year</w:t>
      </w:r>
    </w:p>
    <w:p w14:paraId="61C4F4AF" w14:textId="77777777" w:rsidR="005D3558" w:rsidRDefault="005D3558" w:rsidP="005D3558">
      <w:pPr>
        <w:spacing w:after="0"/>
        <w:ind w:left="425"/>
      </w:pPr>
    </w:p>
    <w:p w14:paraId="5BEBC8F2" w14:textId="77777777" w:rsidR="005D3558" w:rsidRDefault="005D3558" w:rsidP="005D3558">
      <w:pPr>
        <w:spacing w:after="0"/>
        <w:ind w:left="425"/>
      </w:pPr>
      <w:r>
        <w:t>Describe up to six main priorities for your prison. We realise you may have a long list of priorities generated from various sources, including national targets and recommendations from external scrutiny. We want to know what you have determined to be your top six priorities.</w:t>
      </w:r>
    </w:p>
    <w:p w14:paraId="7F88D0EA" w14:textId="77777777" w:rsidR="005D3558" w:rsidRDefault="005D3558" w:rsidP="005D3558">
      <w:pPr>
        <w:spacing w:after="0"/>
        <w:ind w:left="425"/>
      </w:pPr>
    </w:p>
    <w:p w14:paraId="3EC39B84" w14:textId="77777777" w:rsidR="005D3558" w:rsidRDefault="005D3558" w:rsidP="005D3558">
      <w:pPr>
        <w:spacing w:after="0"/>
        <w:ind w:left="425"/>
      </w:pPr>
      <w:r>
        <w:t>This section will help us understand your strategic approach and how you have articulated your ambition for the establishment. It will also show us the quality of your improvement planning and how you are measuring progress. We will consider whether you have prioritised the issues that most affect outcomes for prisoners.</w:t>
      </w:r>
    </w:p>
    <w:p w14:paraId="7131F031" w14:textId="77777777" w:rsidR="005D3558" w:rsidRDefault="005D3558" w:rsidP="005D3558">
      <w:pPr>
        <w:spacing w:after="0"/>
        <w:ind w:left="425"/>
      </w:pPr>
    </w:p>
    <w:p w14:paraId="23D86E74" w14:textId="77777777" w:rsidR="005D3558" w:rsidRDefault="005D3558" w:rsidP="005D3558">
      <w:pPr>
        <w:spacing w:after="0"/>
        <w:ind w:left="425"/>
      </w:pPr>
      <w:r>
        <w:t>For each priority, please answer the following questions:</w:t>
      </w:r>
    </w:p>
    <w:p w14:paraId="41122C49" w14:textId="77777777" w:rsidR="005D3558" w:rsidRDefault="005D3558" w:rsidP="005D3558">
      <w:pPr>
        <w:spacing w:after="0"/>
        <w:ind w:left="425"/>
      </w:pPr>
    </w:p>
    <w:p w14:paraId="7139C5AE" w14:textId="77777777" w:rsidR="005D3558" w:rsidRDefault="005D3558" w:rsidP="005D3558">
      <w:pPr>
        <w:pStyle w:val="ListBullet3"/>
      </w:pPr>
      <w:r w:rsidRPr="005D3558">
        <w:rPr>
          <w:b/>
          <w:bCs/>
        </w:rPr>
        <w:t>What is the priority?</w:t>
      </w:r>
      <w:r>
        <w:t xml:space="preserve"> State what you want to achieve in a few words, for example ‘reduce staff assaults’.</w:t>
      </w:r>
    </w:p>
    <w:p w14:paraId="5061AA42" w14:textId="77777777" w:rsidR="005D3558" w:rsidRDefault="005D3558" w:rsidP="005D3558">
      <w:pPr>
        <w:pStyle w:val="ListBullet3"/>
        <w:numPr>
          <w:ilvl w:val="0"/>
          <w:numId w:val="0"/>
        </w:numPr>
        <w:ind w:left="1264"/>
      </w:pPr>
    </w:p>
    <w:p w14:paraId="4DCD7E2B" w14:textId="77777777" w:rsidR="005D3558" w:rsidRDefault="005D3558" w:rsidP="005D3558">
      <w:pPr>
        <w:pStyle w:val="ListBullet3"/>
      </w:pPr>
      <w:r w:rsidRPr="005D3558">
        <w:rPr>
          <w:b/>
          <w:bCs/>
        </w:rPr>
        <w:t>How do you know that this is a priority?</w:t>
      </w:r>
      <w:r>
        <w:t xml:space="preserve"> Provide a clear analysis of the problem backed up with data. For example, if you want to reduce staff assaults, you might provide details of the historical and current rates and compare this to similar establishments. What do other evidence sources such as surveys, consultation, complaints and scrutiny tell you about the causes of staff assaults? </w:t>
      </w:r>
    </w:p>
    <w:p w14:paraId="5F6E0971" w14:textId="77777777" w:rsidR="005D3558" w:rsidRDefault="005D3558" w:rsidP="005D3558">
      <w:pPr>
        <w:pStyle w:val="ListBullet3"/>
        <w:numPr>
          <w:ilvl w:val="0"/>
          <w:numId w:val="0"/>
        </w:numPr>
        <w:ind w:left="1264"/>
      </w:pPr>
    </w:p>
    <w:p w14:paraId="1B6D1B61" w14:textId="77777777" w:rsidR="005D3558" w:rsidRDefault="005D3558" w:rsidP="005D3558">
      <w:pPr>
        <w:pStyle w:val="ListBullet3"/>
      </w:pPr>
      <w:r w:rsidRPr="005D3558">
        <w:rPr>
          <w:b/>
          <w:bCs/>
        </w:rPr>
        <w:t>How are you delivering this priority?</w:t>
      </w:r>
      <w:r>
        <w:t xml:space="preserve"> Describe in detail your plan to deliver improvement against this priority with clear targets, owners and timescales. Include any obstacles to delivery and say how you plan to overcome them. You may append detailed additional evidence, but you should still summarise the main points in this section.</w:t>
      </w:r>
    </w:p>
    <w:p w14:paraId="43C01E39" w14:textId="77777777" w:rsidR="005D3558" w:rsidRDefault="005D3558" w:rsidP="005D3558">
      <w:pPr>
        <w:pStyle w:val="ListBullet3"/>
        <w:numPr>
          <w:ilvl w:val="0"/>
          <w:numId w:val="0"/>
        </w:numPr>
        <w:ind w:left="1264"/>
      </w:pPr>
    </w:p>
    <w:p w14:paraId="3C543D36" w14:textId="77777777" w:rsidR="005D3558" w:rsidRDefault="005D3558" w:rsidP="005D3558">
      <w:pPr>
        <w:pStyle w:val="ListBullet3"/>
      </w:pPr>
      <w:r w:rsidRPr="005D3558">
        <w:rPr>
          <w:b/>
          <w:bCs/>
        </w:rPr>
        <w:t>How will you know you have succeeded?</w:t>
      </w:r>
      <w:r>
        <w:rPr>
          <w:b/>
          <w:bCs/>
        </w:rPr>
        <w:t xml:space="preserve"> </w:t>
      </w:r>
      <w:r>
        <w:t>Describe how you will evaluate the effectiveness of this plan. What is the benchmark for success and what targets have you set? Describe the criteria or metrics you will use to ensure you are heading in the right direction</w:t>
      </w:r>
      <w:r w:rsidR="00A90188">
        <w:t>.</w:t>
      </w:r>
      <w:r>
        <w:t xml:space="preserve"> What are the timescales? What will you see? By when? You may append detailed additional evidence, but you should still summarise the main points in this section.</w:t>
      </w:r>
      <w:r>
        <w:br w:type="page"/>
      </w:r>
    </w:p>
    <w:p w14:paraId="06BD058E" w14:textId="77777777" w:rsidR="005D3558" w:rsidRDefault="005D3558" w:rsidP="005D3558">
      <w:pPr>
        <w:pStyle w:val="ListParagraph"/>
        <w:numPr>
          <w:ilvl w:val="0"/>
          <w:numId w:val="19"/>
        </w:numPr>
        <w:ind w:left="426" w:hanging="426"/>
        <w:rPr>
          <w:b/>
          <w:bCs/>
        </w:rPr>
      </w:pPr>
      <w:r w:rsidRPr="005D3558">
        <w:rPr>
          <w:b/>
          <w:bCs/>
        </w:rPr>
        <w:lastRenderedPageBreak/>
        <w:t>Progress against</w:t>
      </w:r>
      <w:r w:rsidR="00A90188">
        <w:rPr>
          <w:b/>
          <w:bCs/>
        </w:rPr>
        <w:t xml:space="preserve"> key</w:t>
      </w:r>
      <w:r w:rsidRPr="005D3558">
        <w:rPr>
          <w:b/>
          <w:bCs/>
        </w:rPr>
        <w:t xml:space="preserve"> </w:t>
      </w:r>
      <w:r w:rsidR="00A90188">
        <w:rPr>
          <w:b/>
          <w:bCs/>
        </w:rPr>
        <w:t>c</w:t>
      </w:r>
      <w:r w:rsidRPr="005D3558">
        <w:rPr>
          <w:b/>
          <w:bCs/>
        </w:rPr>
        <w:t xml:space="preserve">oncerns and </w:t>
      </w:r>
      <w:r w:rsidR="00A90188">
        <w:rPr>
          <w:b/>
          <w:bCs/>
        </w:rPr>
        <w:t>r</w:t>
      </w:r>
      <w:r w:rsidRPr="005D3558">
        <w:rPr>
          <w:b/>
          <w:bCs/>
        </w:rPr>
        <w:t>ecommendations (KCRs)</w:t>
      </w:r>
    </w:p>
    <w:p w14:paraId="1C8AD043" w14:textId="77777777" w:rsidR="005D3558" w:rsidRDefault="005D3558" w:rsidP="005D3558">
      <w:pPr>
        <w:pStyle w:val="ListParagraph"/>
        <w:ind w:left="426"/>
        <w:rPr>
          <w:b/>
          <w:bCs/>
        </w:rPr>
      </w:pPr>
    </w:p>
    <w:p w14:paraId="14644C3F" w14:textId="77777777" w:rsidR="007D1F30" w:rsidRDefault="005D3558" w:rsidP="005D3558">
      <w:pPr>
        <w:pStyle w:val="ListParagraph"/>
        <w:ind w:left="426"/>
      </w:pPr>
      <w:r w:rsidRPr="005D3558">
        <w:t xml:space="preserve">Use this section to provide an assessment of the progress made against the KCRs (or main recommendations in older reports) from </w:t>
      </w:r>
      <w:r w:rsidR="00A90188">
        <w:t>the</w:t>
      </w:r>
      <w:r w:rsidRPr="005D3558">
        <w:t xml:space="preserve"> last full inspection</w:t>
      </w:r>
      <w:r w:rsidR="00A90188">
        <w:t xml:space="preserve"> of the establishment</w:t>
      </w:r>
      <w:r w:rsidRPr="005D3558">
        <w:t>. Use data and clear evidence to support your analysis of progress. This section will tell us if you have understood our recommendations and taken action to deliver better outcomes in the areas of greatest concern. If your prison did not receive any KCRs or main recommendations, leave this section blank.</w:t>
      </w:r>
      <w:r w:rsidR="007D1F30">
        <w:br w:type="page"/>
      </w:r>
    </w:p>
    <w:p w14:paraId="66CDBF50" w14:textId="77777777" w:rsidR="007D1F30" w:rsidRPr="007D1F30" w:rsidRDefault="007D1F30" w:rsidP="007D1F30">
      <w:pPr>
        <w:pStyle w:val="Heading2"/>
        <w:rPr>
          <w:rFonts w:eastAsia="Calibri"/>
        </w:rPr>
      </w:pPr>
      <w:r w:rsidRPr="007D1F30">
        <w:rPr>
          <w:rFonts w:eastAsia="Calibri"/>
        </w:rPr>
        <w:lastRenderedPageBreak/>
        <w:t>Self-assessment report</w:t>
      </w:r>
      <w:r>
        <w:rPr>
          <w:rFonts w:eastAsia="Calibri"/>
        </w:rPr>
        <w:t xml:space="preserve">: </w:t>
      </w:r>
      <w:r w:rsidRPr="007D1F30">
        <w:rPr>
          <w:rFonts w:eastAsia="Calibri"/>
        </w:rPr>
        <w:t>[Insert establishment name]</w:t>
      </w:r>
    </w:p>
    <w:p w14:paraId="7E314344" w14:textId="77777777" w:rsidR="007D1F30" w:rsidRPr="007D1F30" w:rsidRDefault="007D1F30" w:rsidP="007D1F30">
      <w:pPr>
        <w:pStyle w:val="Heading3"/>
        <w:rPr>
          <w:rFonts w:eastAsia="Calibri"/>
        </w:rPr>
      </w:pPr>
      <w:r w:rsidRPr="007D1F30">
        <w:rPr>
          <w:rFonts w:eastAsia="Calibri"/>
        </w:rPr>
        <w:t>[Insert date]</w:t>
      </w:r>
    </w:p>
    <w:tbl>
      <w:tblPr>
        <w:tblStyle w:val="TableGrid1"/>
        <w:tblW w:w="0" w:type="auto"/>
        <w:tblLook w:val="04A0" w:firstRow="1" w:lastRow="0" w:firstColumn="1" w:lastColumn="0" w:noHBand="0" w:noVBand="1"/>
      </w:tblPr>
      <w:tblGrid>
        <w:gridCol w:w="8494"/>
      </w:tblGrid>
      <w:tr w:rsidR="007D1F30" w:rsidRPr="007D1F30" w14:paraId="50F542A7" w14:textId="77777777" w:rsidTr="007D1F30">
        <w:tc>
          <w:tcPr>
            <w:tcW w:w="9016" w:type="dxa"/>
            <w:shd w:val="clear" w:color="auto" w:fill="D0CECE"/>
          </w:tcPr>
          <w:p w14:paraId="42EE746D" w14:textId="77777777" w:rsidR="007D1F30" w:rsidRPr="007D1F30" w:rsidRDefault="007D1F30" w:rsidP="007D1F30">
            <w:pPr>
              <w:numPr>
                <w:ilvl w:val="0"/>
                <w:numId w:val="20"/>
              </w:numPr>
              <w:spacing w:after="0"/>
              <w:ind w:left="447" w:hanging="447"/>
              <w:contextualSpacing/>
              <w:rPr>
                <w:rFonts w:asciiTheme="majorHAnsi" w:eastAsia="Calibri" w:hAnsiTheme="majorHAnsi" w:cstheme="majorHAnsi"/>
                <w:b/>
                <w:sz w:val="28"/>
                <w:szCs w:val="28"/>
              </w:rPr>
            </w:pPr>
            <w:r w:rsidRPr="007D1F30">
              <w:rPr>
                <w:rFonts w:asciiTheme="majorHAnsi" w:eastAsia="Calibri" w:hAnsiTheme="majorHAnsi" w:cstheme="majorHAnsi"/>
                <w:b/>
                <w:sz w:val="28"/>
                <w:szCs w:val="28"/>
              </w:rPr>
              <w:t xml:space="preserve">Vision </w:t>
            </w:r>
            <w:r w:rsidRPr="007D1F30">
              <w:rPr>
                <w:rFonts w:asciiTheme="majorHAnsi" w:eastAsia="Calibri" w:hAnsiTheme="majorHAnsi" w:cstheme="majorHAnsi"/>
                <w:szCs w:val="24"/>
              </w:rPr>
              <w:t>(250 words maximum)</w:t>
            </w:r>
          </w:p>
        </w:tc>
      </w:tr>
      <w:tr w:rsidR="007D1F30" w:rsidRPr="007D1F30" w14:paraId="36B12F72" w14:textId="77777777" w:rsidTr="006959F9">
        <w:tc>
          <w:tcPr>
            <w:tcW w:w="9016" w:type="dxa"/>
          </w:tcPr>
          <w:p w14:paraId="6C0ADE53" w14:textId="77777777" w:rsidR="00D82F8E" w:rsidRPr="007D1F30" w:rsidRDefault="00D82F8E" w:rsidP="007D1F30">
            <w:pPr>
              <w:spacing w:after="0"/>
              <w:rPr>
                <w:rFonts w:eastAsia="Calibri" w:cstheme="minorHAnsi"/>
                <w:szCs w:val="24"/>
              </w:rPr>
            </w:pPr>
          </w:p>
          <w:p w14:paraId="7800184D" w14:textId="77777777" w:rsidR="007D1F30" w:rsidRPr="007D1F30" w:rsidRDefault="007D1F30" w:rsidP="007D1F30">
            <w:pPr>
              <w:spacing w:after="0"/>
              <w:rPr>
                <w:rFonts w:asciiTheme="majorHAnsi" w:eastAsia="Calibri" w:hAnsiTheme="majorHAnsi" w:cstheme="majorHAnsi"/>
                <w:sz w:val="22"/>
              </w:rPr>
            </w:pPr>
          </w:p>
        </w:tc>
      </w:tr>
    </w:tbl>
    <w:p w14:paraId="4675EA6D" w14:textId="77777777" w:rsidR="007D1F30" w:rsidRPr="007D1F30" w:rsidRDefault="007D1F30" w:rsidP="007D1F30">
      <w:pPr>
        <w:spacing w:after="160" w:line="259" w:lineRule="auto"/>
        <w:rPr>
          <w:rFonts w:asciiTheme="majorHAnsi" w:eastAsia="Calibri" w:hAnsiTheme="majorHAnsi" w:cstheme="majorHAnsi"/>
          <w:sz w:val="22"/>
        </w:rPr>
      </w:pPr>
    </w:p>
    <w:tbl>
      <w:tblPr>
        <w:tblStyle w:val="TableGrid1"/>
        <w:tblW w:w="0" w:type="auto"/>
        <w:tblLook w:val="04A0" w:firstRow="1" w:lastRow="0" w:firstColumn="1" w:lastColumn="0" w:noHBand="0" w:noVBand="1"/>
      </w:tblPr>
      <w:tblGrid>
        <w:gridCol w:w="8494"/>
      </w:tblGrid>
      <w:tr w:rsidR="007D1F30" w:rsidRPr="007D1F30" w14:paraId="402DC5AE" w14:textId="77777777" w:rsidTr="007D1F30">
        <w:tc>
          <w:tcPr>
            <w:tcW w:w="9016" w:type="dxa"/>
            <w:shd w:val="clear" w:color="auto" w:fill="D0CECE"/>
          </w:tcPr>
          <w:p w14:paraId="34AF3269" w14:textId="77777777" w:rsidR="007D1F30" w:rsidRPr="007D1F30" w:rsidRDefault="007D1F30" w:rsidP="007D1F30">
            <w:pPr>
              <w:numPr>
                <w:ilvl w:val="0"/>
                <w:numId w:val="20"/>
              </w:numPr>
              <w:spacing w:after="0"/>
              <w:ind w:left="447" w:hanging="425"/>
              <w:contextualSpacing/>
              <w:rPr>
                <w:rFonts w:asciiTheme="majorHAnsi" w:eastAsia="Calibri" w:hAnsiTheme="majorHAnsi" w:cstheme="majorHAnsi"/>
                <w:b/>
                <w:sz w:val="22"/>
              </w:rPr>
            </w:pPr>
            <w:r w:rsidRPr="007D1F30">
              <w:rPr>
                <w:rFonts w:asciiTheme="majorHAnsi" w:eastAsia="Calibri" w:hAnsiTheme="majorHAnsi" w:cstheme="majorHAnsi"/>
                <w:b/>
                <w:sz w:val="28"/>
                <w:szCs w:val="28"/>
              </w:rPr>
              <w:t xml:space="preserve">Healthy </w:t>
            </w:r>
            <w:r>
              <w:rPr>
                <w:rFonts w:asciiTheme="majorHAnsi" w:eastAsia="Calibri" w:hAnsiTheme="majorHAnsi" w:cstheme="majorHAnsi"/>
                <w:b/>
                <w:sz w:val="28"/>
                <w:szCs w:val="28"/>
              </w:rPr>
              <w:t>p</w:t>
            </w:r>
            <w:r w:rsidRPr="007D1F30">
              <w:rPr>
                <w:rFonts w:asciiTheme="majorHAnsi" w:eastAsia="Calibri" w:hAnsiTheme="majorHAnsi" w:cstheme="majorHAnsi"/>
                <w:b/>
                <w:sz w:val="28"/>
                <w:szCs w:val="28"/>
              </w:rPr>
              <w:t xml:space="preserve">rison </w:t>
            </w:r>
            <w:r>
              <w:rPr>
                <w:rFonts w:asciiTheme="majorHAnsi" w:eastAsia="Calibri" w:hAnsiTheme="majorHAnsi" w:cstheme="majorHAnsi"/>
                <w:b/>
                <w:sz w:val="28"/>
                <w:szCs w:val="28"/>
              </w:rPr>
              <w:t>t</w:t>
            </w:r>
            <w:r w:rsidRPr="007D1F30">
              <w:rPr>
                <w:rFonts w:asciiTheme="majorHAnsi" w:eastAsia="Calibri" w:hAnsiTheme="majorHAnsi" w:cstheme="majorHAnsi"/>
                <w:b/>
                <w:sz w:val="28"/>
                <w:szCs w:val="28"/>
              </w:rPr>
              <w:t xml:space="preserve">ests </w:t>
            </w:r>
            <w:r w:rsidRPr="007D1F30">
              <w:rPr>
                <w:rFonts w:asciiTheme="majorHAnsi" w:eastAsia="Calibri" w:hAnsiTheme="majorHAnsi" w:cstheme="majorHAnsi"/>
                <w:szCs w:val="24"/>
              </w:rPr>
              <w:t>(3</w:t>
            </w:r>
            <w:r>
              <w:rPr>
                <w:rFonts w:asciiTheme="majorHAnsi" w:eastAsia="Calibri" w:hAnsiTheme="majorHAnsi" w:cstheme="majorHAnsi"/>
                <w:szCs w:val="24"/>
              </w:rPr>
              <w:t>,</w:t>
            </w:r>
            <w:r w:rsidRPr="007D1F30">
              <w:rPr>
                <w:rFonts w:asciiTheme="majorHAnsi" w:eastAsia="Calibri" w:hAnsiTheme="majorHAnsi" w:cstheme="majorHAnsi"/>
                <w:szCs w:val="24"/>
              </w:rPr>
              <w:t>000 words maximum)</w:t>
            </w:r>
          </w:p>
        </w:tc>
      </w:tr>
      <w:tr w:rsidR="007D1F30" w:rsidRPr="007D1F30" w14:paraId="5C6AAAEE" w14:textId="77777777" w:rsidTr="006959F9">
        <w:tc>
          <w:tcPr>
            <w:tcW w:w="9016" w:type="dxa"/>
          </w:tcPr>
          <w:p w14:paraId="37056E64" w14:textId="77777777" w:rsidR="007D1F30" w:rsidRPr="007D1F30" w:rsidRDefault="007D1F30" w:rsidP="007D1F30">
            <w:pPr>
              <w:spacing w:after="0"/>
              <w:rPr>
                <w:rFonts w:eastAsia="Calibri" w:cstheme="minorHAnsi"/>
                <w:b/>
                <w:szCs w:val="24"/>
              </w:rPr>
            </w:pPr>
            <w:r w:rsidRPr="007D1F30">
              <w:rPr>
                <w:rFonts w:eastAsia="Calibri" w:cstheme="minorHAnsi"/>
                <w:b/>
                <w:szCs w:val="24"/>
              </w:rPr>
              <w:t>Safety</w:t>
            </w:r>
          </w:p>
          <w:p w14:paraId="6668C56C" w14:textId="77777777" w:rsidR="00D82F8E" w:rsidRPr="007D1F30" w:rsidRDefault="00D82F8E" w:rsidP="007D1F30">
            <w:pPr>
              <w:spacing w:after="0"/>
              <w:rPr>
                <w:rFonts w:eastAsia="Calibri" w:cstheme="minorHAnsi"/>
                <w:b/>
                <w:bCs/>
                <w:szCs w:val="24"/>
              </w:rPr>
            </w:pPr>
          </w:p>
        </w:tc>
      </w:tr>
      <w:tr w:rsidR="007D1F30" w:rsidRPr="007D1F30" w14:paraId="345C9399" w14:textId="77777777" w:rsidTr="006959F9">
        <w:tc>
          <w:tcPr>
            <w:tcW w:w="9016" w:type="dxa"/>
          </w:tcPr>
          <w:p w14:paraId="032C5F7B" w14:textId="77777777" w:rsidR="007D1F30" w:rsidRPr="007D1F30" w:rsidRDefault="007D1F30" w:rsidP="007D1F30">
            <w:pPr>
              <w:spacing w:after="0"/>
              <w:rPr>
                <w:rFonts w:eastAsia="Calibri" w:cstheme="minorHAnsi"/>
                <w:b/>
                <w:szCs w:val="24"/>
              </w:rPr>
            </w:pPr>
            <w:r w:rsidRPr="007D1F30">
              <w:rPr>
                <w:rFonts w:eastAsia="Calibri" w:cstheme="minorHAnsi"/>
                <w:b/>
                <w:szCs w:val="24"/>
              </w:rPr>
              <w:t>Respect</w:t>
            </w:r>
          </w:p>
          <w:p w14:paraId="58579E31" w14:textId="77777777" w:rsidR="007D1F30" w:rsidRPr="007D1F30" w:rsidRDefault="007D1F30" w:rsidP="007D1F30">
            <w:pPr>
              <w:spacing w:after="0"/>
              <w:rPr>
                <w:rFonts w:eastAsia="Calibri" w:cstheme="minorHAnsi"/>
                <w:szCs w:val="24"/>
              </w:rPr>
            </w:pPr>
          </w:p>
        </w:tc>
      </w:tr>
      <w:tr w:rsidR="007D1F30" w:rsidRPr="007D1F30" w14:paraId="6AF86349" w14:textId="77777777" w:rsidTr="006959F9">
        <w:tc>
          <w:tcPr>
            <w:tcW w:w="9016" w:type="dxa"/>
          </w:tcPr>
          <w:p w14:paraId="5E971E3C" w14:textId="77777777" w:rsidR="007D1F30" w:rsidRPr="007D1F30" w:rsidRDefault="007D1F30" w:rsidP="007D1F30">
            <w:pPr>
              <w:spacing w:after="0"/>
              <w:rPr>
                <w:rFonts w:eastAsia="Calibri" w:cstheme="minorHAnsi"/>
                <w:b/>
                <w:szCs w:val="24"/>
              </w:rPr>
            </w:pPr>
            <w:r w:rsidRPr="007D1F30">
              <w:rPr>
                <w:rFonts w:eastAsia="Calibri" w:cstheme="minorHAnsi"/>
                <w:b/>
                <w:szCs w:val="24"/>
              </w:rPr>
              <w:t>Purposeful activity</w:t>
            </w:r>
          </w:p>
          <w:p w14:paraId="666FD2D7" w14:textId="77777777" w:rsidR="007D1F30" w:rsidRPr="007D1F30" w:rsidRDefault="007D1F30" w:rsidP="007D1F30">
            <w:pPr>
              <w:spacing w:after="0"/>
              <w:rPr>
                <w:rFonts w:eastAsia="Calibri" w:cstheme="minorHAnsi"/>
                <w:szCs w:val="24"/>
              </w:rPr>
            </w:pPr>
          </w:p>
        </w:tc>
      </w:tr>
      <w:tr w:rsidR="007D1F30" w:rsidRPr="007D1F30" w14:paraId="5888CB32" w14:textId="77777777" w:rsidTr="006959F9">
        <w:tc>
          <w:tcPr>
            <w:tcW w:w="9016" w:type="dxa"/>
          </w:tcPr>
          <w:p w14:paraId="5605D7E9" w14:textId="77777777" w:rsidR="007D1F30" w:rsidRPr="007D1F30" w:rsidRDefault="007D1F30" w:rsidP="007D1F30">
            <w:pPr>
              <w:spacing w:after="0"/>
              <w:rPr>
                <w:rFonts w:eastAsia="Calibri" w:cstheme="minorHAnsi"/>
                <w:b/>
                <w:szCs w:val="24"/>
              </w:rPr>
            </w:pPr>
            <w:r w:rsidRPr="007D1F30">
              <w:rPr>
                <w:rFonts w:eastAsia="Calibri" w:cstheme="minorHAnsi"/>
                <w:b/>
                <w:szCs w:val="24"/>
              </w:rPr>
              <w:t>Rehabilitation and release planning</w:t>
            </w:r>
          </w:p>
          <w:p w14:paraId="3938F12B" w14:textId="77777777" w:rsidR="007D1F30" w:rsidRPr="007D1F30" w:rsidRDefault="007D1F30" w:rsidP="007D1F30">
            <w:pPr>
              <w:spacing w:after="0"/>
              <w:rPr>
                <w:rFonts w:eastAsia="Calibri" w:cstheme="minorHAnsi"/>
                <w:szCs w:val="24"/>
              </w:rPr>
            </w:pPr>
          </w:p>
        </w:tc>
      </w:tr>
    </w:tbl>
    <w:p w14:paraId="12E82F6F" w14:textId="77777777" w:rsidR="007D1F30" w:rsidRPr="007D1F30" w:rsidRDefault="007D1F30" w:rsidP="007D1F30">
      <w:pPr>
        <w:spacing w:after="160" w:line="259" w:lineRule="auto"/>
        <w:rPr>
          <w:rFonts w:asciiTheme="majorHAnsi" w:eastAsia="Calibri" w:hAnsiTheme="majorHAnsi" w:cstheme="majorHAnsi"/>
          <w:sz w:val="22"/>
        </w:rPr>
      </w:pPr>
    </w:p>
    <w:tbl>
      <w:tblPr>
        <w:tblStyle w:val="TableGrid1"/>
        <w:tblW w:w="0" w:type="auto"/>
        <w:tblLook w:val="04A0" w:firstRow="1" w:lastRow="0" w:firstColumn="1" w:lastColumn="0" w:noHBand="0" w:noVBand="1"/>
      </w:tblPr>
      <w:tblGrid>
        <w:gridCol w:w="8494"/>
      </w:tblGrid>
      <w:tr w:rsidR="007D1F30" w:rsidRPr="007D1F30" w14:paraId="4C2A6BCA" w14:textId="77777777" w:rsidTr="007D1F30">
        <w:tc>
          <w:tcPr>
            <w:tcW w:w="9016" w:type="dxa"/>
            <w:shd w:val="clear" w:color="auto" w:fill="D0CECE"/>
          </w:tcPr>
          <w:p w14:paraId="707068DF" w14:textId="77777777" w:rsidR="007D1F30" w:rsidRPr="007D1F30" w:rsidRDefault="007D1F30" w:rsidP="007D1F30">
            <w:pPr>
              <w:numPr>
                <w:ilvl w:val="0"/>
                <w:numId w:val="21"/>
              </w:numPr>
              <w:spacing w:after="0"/>
              <w:ind w:left="447" w:hanging="425"/>
              <w:contextualSpacing/>
              <w:rPr>
                <w:rFonts w:asciiTheme="majorHAnsi" w:eastAsia="Calibri" w:hAnsiTheme="majorHAnsi" w:cstheme="majorHAnsi"/>
                <w:b/>
                <w:szCs w:val="24"/>
              </w:rPr>
            </w:pPr>
            <w:r w:rsidRPr="007D1F30">
              <w:rPr>
                <w:rFonts w:asciiTheme="majorHAnsi" w:eastAsia="Calibri" w:hAnsiTheme="majorHAnsi" w:cstheme="majorHAnsi"/>
                <w:b/>
                <w:sz w:val="28"/>
                <w:szCs w:val="28"/>
              </w:rPr>
              <w:t>Main priorities for the next year</w:t>
            </w:r>
            <w:r w:rsidRPr="007D1F30">
              <w:rPr>
                <w:rFonts w:asciiTheme="majorHAnsi" w:eastAsia="Calibri" w:hAnsiTheme="majorHAnsi" w:cstheme="majorHAnsi"/>
                <w:b/>
                <w:szCs w:val="24"/>
              </w:rPr>
              <w:t xml:space="preserve"> </w:t>
            </w:r>
            <w:r w:rsidRPr="007D1F30">
              <w:rPr>
                <w:rFonts w:asciiTheme="majorHAnsi" w:eastAsia="Calibri" w:hAnsiTheme="majorHAnsi" w:cstheme="majorHAnsi"/>
                <w:szCs w:val="24"/>
              </w:rPr>
              <w:t xml:space="preserve">(six maximum) </w:t>
            </w:r>
          </w:p>
          <w:p w14:paraId="23743204" w14:textId="77777777" w:rsidR="007D1F30" w:rsidRPr="007D1F30" w:rsidRDefault="007D1F30" w:rsidP="007D1F30">
            <w:pPr>
              <w:spacing w:after="0"/>
              <w:ind w:left="447"/>
              <w:contextualSpacing/>
              <w:rPr>
                <w:rFonts w:asciiTheme="majorHAnsi" w:eastAsia="Calibri" w:hAnsiTheme="majorHAnsi" w:cstheme="majorHAnsi"/>
                <w:b/>
                <w:szCs w:val="24"/>
              </w:rPr>
            </w:pPr>
            <w:r w:rsidRPr="007D1F30">
              <w:rPr>
                <w:rFonts w:asciiTheme="majorHAnsi" w:eastAsia="Calibri" w:hAnsiTheme="majorHAnsi" w:cstheme="majorHAnsi"/>
                <w:szCs w:val="24"/>
              </w:rPr>
              <w:t xml:space="preserve">For each priority please state: </w:t>
            </w:r>
          </w:p>
          <w:p w14:paraId="3BAF98CC" w14:textId="77777777" w:rsidR="007D1F30" w:rsidRPr="007D1F30" w:rsidRDefault="007D1F30" w:rsidP="007D1F30">
            <w:pPr>
              <w:numPr>
                <w:ilvl w:val="0"/>
                <w:numId w:val="22"/>
              </w:numPr>
              <w:spacing w:after="0"/>
              <w:ind w:left="1077" w:hanging="357"/>
              <w:contextualSpacing/>
              <w:rPr>
                <w:rFonts w:asciiTheme="majorHAnsi" w:eastAsia="Calibri" w:hAnsiTheme="majorHAnsi" w:cstheme="majorHAnsi"/>
                <w:szCs w:val="24"/>
              </w:rPr>
            </w:pPr>
            <w:r w:rsidRPr="007D1F30">
              <w:rPr>
                <w:rFonts w:asciiTheme="majorHAnsi" w:eastAsia="Calibri" w:hAnsiTheme="majorHAnsi" w:cstheme="majorHAnsi"/>
                <w:szCs w:val="24"/>
              </w:rPr>
              <w:t>What is the priority?</w:t>
            </w:r>
          </w:p>
          <w:p w14:paraId="5A859FAD" w14:textId="77777777" w:rsidR="007D1F30" w:rsidRPr="007D1F30" w:rsidRDefault="007D1F30" w:rsidP="007D1F30">
            <w:pPr>
              <w:numPr>
                <w:ilvl w:val="0"/>
                <w:numId w:val="22"/>
              </w:numPr>
              <w:spacing w:after="0"/>
              <w:ind w:left="1077" w:hanging="357"/>
              <w:contextualSpacing/>
              <w:rPr>
                <w:rFonts w:asciiTheme="majorHAnsi" w:eastAsia="Calibri" w:hAnsiTheme="majorHAnsi" w:cstheme="majorHAnsi"/>
                <w:szCs w:val="24"/>
              </w:rPr>
            </w:pPr>
            <w:r w:rsidRPr="007D1F30">
              <w:rPr>
                <w:rFonts w:asciiTheme="majorHAnsi" w:eastAsia="Calibri" w:hAnsiTheme="majorHAnsi" w:cstheme="majorHAnsi"/>
                <w:szCs w:val="24"/>
              </w:rPr>
              <w:t>How do you know that this is a priority?</w:t>
            </w:r>
          </w:p>
          <w:p w14:paraId="534B9A52" w14:textId="77777777" w:rsidR="007D1F30" w:rsidRPr="007D1F30" w:rsidRDefault="007D1F30" w:rsidP="007D1F30">
            <w:pPr>
              <w:numPr>
                <w:ilvl w:val="0"/>
                <w:numId w:val="22"/>
              </w:numPr>
              <w:spacing w:after="0"/>
              <w:ind w:left="1077" w:hanging="357"/>
              <w:contextualSpacing/>
              <w:rPr>
                <w:rFonts w:asciiTheme="majorHAnsi" w:eastAsia="Calibri" w:hAnsiTheme="majorHAnsi" w:cstheme="majorHAnsi"/>
                <w:szCs w:val="24"/>
              </w:rPr>
            </w:pPr>
            <w:r w:rsidRPr="007D1F30">
              <w:rPr>
                <w:rFonts w:asciiTheme="majorHAnsi" w:eastAsia="Calibri" w:hAnsiTheme="majorHAnsi" w:cstheme="majorHAnsi"/>
                <w:szCs w:val="24"/>
              </w:rPr>
              <w:t>How are you delivering this priority?</w:t>
            </w:r>
          </w:p>
          <w:p w14:paraId="166C19E7" w14:textId="77777777" w:rsidR="007D1F30" w:rsidRPr="007D1F30" w:rsidRDefault="007D1F30" w:rsidP="007D1F30">
            <w:pPr>
              <w:numPr>
                <w:ilvl w:val="0"/>
                <w:numId w:val="22"/>
              </w:numPr>
              <w:spacing w:after="0"/>
              <w:ind w:left="1077" w:hanging="357"/>
              <w:contextualSpacing/>
              <w:rPr>
                <w:rFonts w:asciiTheme="majorHAnsi" w:eastAsia="Calibri" w:hAnsiTheme="majorHAnsi" w:cstheme="majorHAnsi"/>
                <w:sz w:val="20"/>
                <w:szCs w:val="20"/>
              </w:rPr>
            </w:pPr>
            <w:r w:rsidRPr="007D1F30">
              <w:rPr>
                <w:rFonts w:asciiTheme="majorHAnsi" w:eastAsia="Calibri" w:hAnsiTheme="majorHAnsi" w:cstheme="majorHAnsi"/>
                <w:szCs w:val="24"/>
              </w:rPr>
              <w:t>How will you know you have succeeded?</w:t>
            </w:r>
          </w:p>
        </w:tc>
      </w:tr>
      <w:tr w:rsidR="007D1F30" w:rsidRPr="007D1F30" w14:paraId="52E04B4D" w14:textId="77777777" w:rsidTr="007D1F30">
        <w:tc>
          <w:tcPr>
            <w:tcW w:w="9016" w:type="dxa"/>
            <w:shd w:val="clear" w:color="auto" w:fill="FFFFFF"/>
          </w:tcPr>
          <w:p w14:paraId="1275F90E" w14:textId="77777777" w:rsidR="007D1F30" w:rsidRPr="007D1F30" w:rsidRDefault="007D1F30" w:rsidP="007D1F30">
            <w:pPr>
              <w:spacing w:after="0"/>
              <w:rPr>
                <w:rFonts w:eastAsia="Calibri" w:cstheme="minorHAnsi"/>
                <w:b/>
                <w:szCs w:val="24"/>
              </w:rPr>
            </w:pPr>
            <w:r w:rsidRPr="007D1F30">
              <w:rPr>
                <w:rFonts w:eastAsia="Calibri" w:cstheme="minorHAnsi"/>
                <w:b/>
                <w:szCs w:val="24"/>
              </w:rPr>
              <w:t>Priority 1</w:t>
            </w:r>
          </w:p>
        </w:tc>
      </w:tr>
      <w:tr w:rsidR="007D1F30" w:rsidRPr="007D1F30" w14:paraId="32811CB9" w14:textId="77777777" w:rsidTr="007D1F30">
        <w:tc>
          <w:tcPr>
            <w:tcW w:w="9016" w:type="dxa"/>
            <w:shd w:val="clear" w:color="auto" w:fill="FFFFFF"/>
          </w:tcPr>
          <w:p w14:paraId="01B5B22D" w14:textId="77777777" w:rsidR="007D1F30" w:rsidRPr="007D1F30" w:rsidRDefault="007D1F30" w:rsidP="007D1F30">
            <w:pPr>
              <w:spacing w:after="0"/>
              <w:rPr>
                <w:rFonts w:eastAsia="Calibri" w:cstheme="minorHAnsi"/>
                <w:b/>
                <w:szCs w:val="24"/>
              </w:rPr>
            </w:pPr>
            <w:r w:rsidRPr="007D1F30">
              <w:rPr>
                <w:rFonts w:eastAsia="Calibri" w:cstheme="minorHAnsi"/>
                <w:b/>
                <w:szCs w:val="24"/>
              </w:rPr>
              <w:t>Priority 2</w:t>
            </w:r>
          </w:p>
        </w:tc>
      </w:tr>
      <w:tr w:rsidR="007D1F30" w:rsidRPr="007D1F30" w14:paraId="5B783A3B" w14:textId="77777777" w:rsidTr="007D1F30">
        <w:tc>
          <w:tcPr>
            <w:tcW w:w="9016" w:type="dxa"/>
            <w:shd w:val="clear" w:color="auto" w:fill="FFFFFF"/>
          </w:tcPr>
          <w:p w14:paraId="1E37BDC7" w14:textId="77777777" w:rsidR="007D1F30" w:rsidRPr="007D1F30" w:rsidRDefault="007D1F30" w:rsidP="007D1F30">
            <w:pPr>
              <w:spacing w:after="0"/>
              <w:contextualSpacing/>
              <w:rPr>
                <w:rFonts w:eastAsia="Calibri" w:cstheme="minorHAnsi"/>
                <w:b/>
                <w:szCs w:val="24"/>
              </w:rPr>
            </w:pPr>
            <w:r w:rsidRPr="007D1F30">
              <w:rPr>
                <w:rFonts w:eastAsia="Calibri" w:cstheme="minorHAnsi"/>
                <w:b/>
                <w:szCs w:val="24"/>
              </w:rPr>
              <w:t>Priority 3</w:t>
            </w:r>
          </w:p>
        </w:tc>
      </w:tr>
      <w:tr w:rsidR="007D1F30" w:rsidRPr="007D1F30" w14:paraId="07C8FFD3" w14:textId="77777777" w:rsidTr="007D1F30">
        <w:tc>
          <w:tcPr>
            <w:tcW w:w="9016" w:type="dxa"/>
            <w:shd w:val="clear" w:color="auto" w:fill="FFFFFF"/>
          </w:tcPr>
          <w:p w14:paraId="2E5ED974" w14:textId="77777777" w:rsidR="007D1F30" w:rsidRPr="007D1F30" w:rsidRDefault="007D1F30" w:rsidP="007D1F30">
            <w:pPr>
              <w:spacing w:after="0"/>
              <w:contextualSpacing/>
              <w:rPr>
                <w:rFonts w:eastAsia="Calibri" w:cstheme="minorHAnsi"/>
                <w:b/>
                <w:szCs w:val="24"/>
              </w:rPr>
            </w:pPr>
            <w:r w:rsidRPr="007D1F30">
              <w:rPr>
                <w:rFonts w:eastAsia="Calibri" w:cstheme="minorHAnsi"/>
                <w:b/>
                <w:szCs w:val="24"/>
              </w:rPr>
              <w:t>Priority 4</w:t>
            </w:r>
          </w:p>
        </w:tc>
      </w:tr>
      <w:tr w:rsidR="007D1F30" w:rsidRPr="007D1F30" w14:paraId="518477FC" w14:textId="77777777" w:rsidTr="007D1F30">
        <w:tc>
          <w:tcPr>
            <w:tcW w:w="9016" w:type="dxa"/>
            <w:shd w:val="clear" w:color="auto" w:fill="FFFFFF"/>
          </w:tcPr>
          <w:p w14:paraId="450AFC79" w14:textId="77777777" w:rsidR="007D1F30" w:rsidRPr="007D1F30" w:rsidRDefault="007D1F30" w:rsidP="007D1F30">
            <w:pPr>
              <w:spacing w:after="0"/>
              <w:contextualSpacing/>
              <w:rPr>
                <w:rFonts w:eastAsia="Calibri" w:cstheme="minorHAnsi"/>
                <w:b/>
                <w:szCs w:val="24"/>
              </w:rPr>
            </w:pPr>
            <w:r w:rsidRPr="007D1F30">
              <w:rPr>
                <w:rFonts w:eastAsia="Calibri" w:cstheme="minorHAnsi"/>
                <w:b/>
                <w:szCs w:val="24"/>
              </w:rPr>
              <w:t>Priority 5</w:t>
            </w:r>
          </w:p>
        </w:tc>
      </w:tr>
      <w:tr w:rsidR="007D1F30" w:rsidRPr="007D1F30" w14:paraId="184F811E" w14:textId="77777777" w:rsidTr="007D1F30">
        <w:tc>
          <w:tcPr>
            <w:tcW w:w="9016" w:type="dxa"/>
            <w:shd w:val="clear" w:color="auto" w:fill="FFFFFF"/>
          </w:tcPr>
          <w:p w14:paraId="61FBEA11" w14:textId="77777777" w:rsidR="007D1F30" w:rsidRPr="007D1F30" w:rsidRDefault="007D1F30" w:rsidP="007D1F30">
            <w:pPr>
              <w:spacing w:after="0"/>
              <w:contextualSpacing/>
              <w:rPr>
                <w:rFonts w:eastAsia="Calibri" w:cstheme="minorHAnsi"/>
                <w:b/>
                <w:szCs w:val="24"/>
              </w:rPr>
            </w:pPr>
            <w:r w:rsidRPr="007D1F30">
              <w:rPr>
                <w:rFonts w:eastAsia="Calibri" w:cstheme="minorHAnsi"/>
                <w:b/>
                <w:szCs w:val="24"/>
              </w:rPr>
              <w:t>Priority 6</w:t>
            </w:r>
          </w:p>
        </w:tc>
      </w:tr>
    </w:tbl>
    <w:p w14:paraId="3D1927CD" w14:textId="77777777" w:rsidR="007D1F30" w:rsidRPr="007D1F30" w:rsidRDefault="007D1F30" w:rsidP="007D1F30">
      <w:pPr>
        <w:spacing w:after="160" w:line="259" w:lineRule="auto"/>
        <w:rPr>
          <w:rFonts w:asciiTheme="majorHAnsi" w:eastAsia="Calibri" w:hAnsiTheme="majorHAnsi" w:cstheme="majorHAnsi"/>
          <w:sz w:val="22"/>
        </w:rPr>
      </w:pPr>
    </w:p>
    <w:tbl>
      <w:tblPr>
        <w:tblStyle w:val="TableGrid1"/>
        <w:tblW w:w="0" w:type="auto"/>
        <w:tblLook w:val="04A0" w:firstRow="1" w:lastRow="0" w:firstColumn="1" w:lastColumn="0" w:noHBand="0" w:noVBand="1"/>
      </w:tblPr>
      <w:tblGrid>
        <w:gridCol w:w="1117"/>
        <w:gridCol w:w="7377"/>
      </w:tblGrid>
      <w:tr w:rsidR="007D1F30" w:rsidRPr="007D1F30" w14:paraId="7AFBAA93" w14:textId="77777777" w:rsidTr="007D1F30">
        <w:tc>
          <w:tcPr>
            <w:tcW w:w="9016" w:type="dxa"/>
            <w:gridSpan w:val="2"/>
            <w:shd w:val="clear" w:color="auto" w:fill="D0CECE"/>
          </w:tcPr>
          <w:p w14:paraId="0918BD64" w14:textId="77777777" w:rsidR="007D1F30" w:rsidRPr="007D1F30" w:rsidRDefault="007D1F30" w:rsidP="007D1F30">
            <w:pPr>
              <w:numPr>
                <w:ilvl w:val="0"/>
                <w:numId w:val="21"/>
              </w:numPr>
              <w:spacing w:after="0"/>
              <w:ind w:left="447" w:hanging="447"/>
              <w:contextualSpacing/>
              <w:rPr>
                <w:rFonts w:asciiTheme="majorHAnsi" w:eastAsia="Calibri" w:hAnsiTheme="majorHAnsi" w:cstheme="majorHAnsi"/>
                <w:b/>
                <w:sz w:val="28"/>
                <w:szCs w:val="28"/>
              </w:rPr>
            </w:pPr>
            <w:r w:rsidRPr="007D1F30">
              <w:rPr>
                <w:rFonts w:asciiTheme="majorHAnsi" w:eastAsia="Calibri" w:hAnsiTheme="majorHAnsi" w:cstheme="majorHAnsi"/>
                <w:b/>
                <w:sz w:val="28"/>
                <w:szCs w:val="28"/>
              </w:rPr>
              <w:t xml:space="preserve">Progress against KCRs </w:t>
            </w:r>
          </w:p>
          <w:p w14:paraId="1526579C" w14:textId="77777777" w:rsidR="007D1F30" w:rsidRPr="007D1F30" w:rsidRDefault="007D1F30" w:rsidP="007D1F30">
            <w:pPr>
              <w:spacing w:after="0"/>
              <w:rPr>
                <w:rFonts w:asciiTheme="majorHAnsi" w:eastAsia="Calibri" w:hAnsiTheme="majorHAnsi" w:cstheme="majorHAnsi"/>
                <w:sz w:val="22"/>
              </w:rPr>
            </w:pPr>
          </w:p>
        </w:tc>
      </w:tr>
      <w:tr w:rsidR="007D1F30" w:rsidRPr="007D1F30" w14:paraId="2CF9AF1B" w14:textId="77777777" w:rsidTr="006959F9">
        <w:tc>
          <w:tcPr>
            <w:tcW w:w="1129" w:type="dxa"/>
          </w:tcPr>
          <w:p w14:paraId="23CBBE5E" w14:textId="77777777" w:rsidR="007D1F30" w:rsidRPr="007D1F30" w:rsidRDefault="007D1F30" w:rsidP="007D1F30">
            <w:pPr>
              <w:spacing w:after="0"/>
              <w:rPr>
                <w:rFonts w:eastAsia="Calibri" w:cstheme="minorHAnsi"/>
                <w:szCs w:val="24"/>
              </w:rPr>
            </w:pPr>
            <w:r w:rsidRPr="007D1F30">
              <w:rPr>
                <w:rFonts w:eastAsia="Calibri" w:cstheme="minorHAnsi"/>
                <w:szCs w:val="24"/>
              </w:rPr>
              <w:t>KCR 1</w:t>
            </w:r>
          </w:p>
        </w:tc>
        <w:tc>
          <w:tcPr>
            <w:tcW w:w="7887" w:type="dxa"/>
          </w:tcPr>
          <w:p w14:paraId="5A52E474" w14:textId="77777777" w:rsidR="007D1F30" w:rsidRPr="007D1F30" w:rsidRDefault="007D1F30" w:rsidP="007D1F30">
            <w:pPr>
              <w:spacing w:after="0"/>
              <w:rPr>
                <w:rFonts w:eastAsia="Calibri" w:cstheme="minorHAnsi"/>
                <w:szCs w:val="24"/>
              </w:rPr>
            </w:pPr>
          </w:p>
          <w:p w14:paraId="39131AD8" w14:textId="77777777" w:rsidR="007D1F30" w:rsidRPr="007D1F30" w:rsidRDefault="007D1F30" w:rsidP="007D1F30">
            <w:pPr>
              <w:spacing w:after="0"/>
              <w:rPr>
                <w:rFonts w:eastAsia="Calibri" w:cstheme="minorHAnsi"/>
                <w:szCs w:val="24"/>
              </w:rPr>
            </w:pPr>
          </w:p>
        </w:tc>
      </w:tr>
      <w:tr w:rsidR="007D1F30" w:rsidRPr="007D1F30" w14:paraId="4D4410D0" w14:textId="77777777" w:rsidTr="006959F9">
        <w:tc>
          <w:tcPr>
            <w:tcW w:w="1129" w:type="dxa"/>
          </w:tcPr>
          <w:p w14:paraId="01BF6219" w14:textId="77777777" w:rsidR="007D1F30" w:rsidRPr="007D1F30" w:rsidRDefault="007D1F30" w:rsidP="007D1F30">
            <w:pPr>
              <w:spacing w:after="0"/>
              <w:rPr>
                <w:rFonts w:eastAsia="Calibri" w:cstheme="minorHAnsi"/>
                <w:szCs w:val="24"/>
              </w:rPr>
            </w:pPr>
            <w:r w:rsidRPr="007D1F30">
              <w:rPr>
                <w:rFonts w:eastAsia="Calibri" w:cstheme="minorHAnsi"/>
                <w:szCs w:val="24"/>
              </w:rPr>
              <w:t>KCR 2</w:t>
            </w:r>
          </w:p>
        </w:tc>
        <w:tc>
          <w:tcPr>
            <w:tcW w:w="7887" w:type="dxa"/>
          </w:tcPr>
          <w:p w14:paraId="262310E8" w14:textId="77777777" w:rsidR="007D1F30" w:rsidRPr="007D1F30" w:rsidRDefault="007D1F30" w:rsidP="007D1F30">
            <w:pPr>
              <w:spacing w:after="0"/>
              <w:rPr>
                <w:rFonts w:eastAsia="Calibri" w:cstheme="minorHAnsi"/>
                <w:szCs w:val="24"/>
              </w:rPr>
            </w:pPr>
          </w:p>
          <w:p w14:paraId="2A4C5420" w14:textId="77777777" w:rsidR="007D1F30" w:rsidRPr="007D1F30" w:rsidRDefault="007D1F30" w:rsidP="007D1F30">
            <w:pPr>
              <w:spacing w:after="0"/>
              <w:rPr>
                <w:rFonts w:eastAsia="Calibri" w:cstheme="minorHAnsi"/>
                <w:szCs w:val="24"/>
              </w:rPr>
            </w:pPr>
          </w:p>
        </w:tc>
      </w:tr>
      <w:tr w:rsidR="007D1F30" w:rsidRPr="007D1F30" w14:paraId="2F544174" w14:textId="77777777" w:rsidTr="006959F9">
        <w:tc>
          <w:tcPr>
            <w:tcW w:w="1129" w:type="dxa"/>
          </w:tcPr>
          <w:p w14:paraId="4745D673" w14:textId="77777777" w:rsidR="007D1F30" w:rsidRPr="007D1F30" w:rsidRDefault="007D1F30" w:rsidP="007D1F30">
            <w:pPr>
              <w:spacing w:after="0"/>
              <w:rPr>
                <w:rFonts w:eastAsia="Calibri" w:cstheme="minorHAnsi"/>
                <w:szCs w:val="24"/>
              </w:rPr>
            </w:pPr>
            <w:r w:rsidRPr="007D1F30">
              <w:rPr>
                <w:rFonts w:eastAsia="Calibri" w:cstheme="minorHAnsi"/>
                <w:szCs w:val="24"/>
              </w:rPr>
              <w:t>KCR 3</w:t>
            </w:r>
          </w:p>
        </w:tc>
        <w:tc>
          <w:tcPr>
            <w:tcW w:w="7887" w:type="dxa"/>
          </w:tcPr>
          <w:p w14:paraId="5D40E047" w14:textId="77777777" w:rsidR="007D1F30" w:rsidRPr="007D1F30" w:rsidRDefault="007D1F30" w:rsidP="007D1F30">
            <w:pPr>
              <w:spacing w:after="0"/>
              <w:rPr>
                <w:rFonts w:eastAsia="Calibri" w:cstheme="minorHAnsi"/>
                <w:szCs w:val="24"/>
              </w:rPr>
            </w:pPr>
          </w:p>
          <w:p w14:paraId="1CE8F037" w14:textId="77777777" w:rsidR="007D1F30" w:rsidRPr="007D1F30" w:rsidRDefault="007D1F30" w:rsidP="007D1F30">
            <w:pPr>
              <w:spacing w:after="0"/>
              <w:rPr>
                <w:rFonts w:eastAsia="Calibri" w:cstheme="minorHAnsi"/>
                <w:szCs w:val="24"/>
              </w:rPr>
            </w:pPr>
          </w:p>
        </w:tc>
      </w:tr>
      <w:tr w:rsidR="007D1F30" w:rsidRPr="007D1F30" w14:paraId="0CE0ECC8" w14:textId="77777777" w:rsidTr="006959F9">
        <w:tc>
          <w:tcPr>
            <w:tcW w:w="1129" w:type="dxa"/>
          </w:tcPr>
          <w:p w14:paraId="4E5FBFF4" w14:textId="77777777" w:rsidR="007D1F30" w:rsidRPr="007D1F30" w:rsidRDefault="007D1F30" w:rsidP="007D1F30">
            <w:pPr>
              <w:spacing w:after="0"/>
              <w:rPr>
                <w:rFonts w:eastAsia="Calibri" w:cstheme="minorHAnsi"/>
                <w:szCs w:val="24"/>
              </w:rPr>
            </w:pPr>
            <w:r w:rsidRPr="007D1F30">
              <w:rPr>
                <w:rFonts w:eastAsia="Calibri" w:cstheme="minorHAnsi"/>
                <w:szCs w:val="24"/>
              </w:rPr>
              <w:t>KCR 4</w:t>
            </w:r>
          </w:p>
        </w:tc>
        <w:tc>
          <w:tcPr>
            <w:tcW w:w="7887" w:type="dxa"/>
          </w:tcPr>
          <w:p w14:paraId="4A53D20D" w14:textId="77777777" w:rsidR="007D1F30" w:rsidRPr="007D1F30" w:rsidRDefault="007D1F30" w:rsidP="007D1F30">
            <w:pPr>
              <w:spacing w:after="0"/>
              <w:rPr>
                <w:rFonts w:eastAsia="Calibri" w:cstheme="minorHAnsi"/>
                <w:szCs w:val="24"/>
              </w:rPr>
            </w:pPr>
          </w:p>
          <w:p w14:paraId="0CAE1178" w14:textId="77777777" w:rsidR="007D1F30" w:rsidRPr="007D1F30" w:rsidRDefault="007D1F30" w:rsidP="007D1F30">
            <w:pPr>
              <w:spacing w:after="0"/>
              <w:rPr>
                <w:rFonts w:eastAsia="Calibri" w:cstheme="minorHAnsi"/>
                <w:szCs w:val="24"/>
              </w:rPr>
            </w:pPr>
          </w:p>
        </w:tc>
      </w:tr>
      <w:tr w:rsidR="007D1F30" w:rsidRPr="007D1F30" w14:paraId="1DCED2AE" w14:textId="77777777" w:rsidTr="006959F9">
        <w:tc>
          <w:tcPr>
            <w:tcW w:w="1129" w:type="dxa"/>
          </w:tcPr>
          <w:p w14:paraId="2BE8735F" w14:textId="77777777" w:rsidR="007D1F30" w:rsidRPr="007D1F30" w:rsidRDefault="007D1F30" w:rsidP="007D1F30">
            <w:pPr>
              <w:spacing w:after="0"/>
              <w:rPr>
                <w:rFonts w:eastAsia="Calibri" w:cstheme="minorHAnsi"/>
                <w:szCs w:val="24"/>
              </w:rPr>
            </w:pPr>
            <w:r w:rsidRPr="007D1F30">
              <w:rPr>
                <w:rFonts w:eastAsia="Calibri" w:cstheme="minorHAnsi"/>
                <w:szCs w:val="24"/>
              </w:rPr>
              <w:t>KCR 5</w:t>
            </w:r>
          </w:p>
        </w:tc>
        <w:tc>
          <w:tcPr>
            <w:tcW w:w="7887" w:type="dxa"/>
          </w:tcPr>
          <w:p w14:paraId="0F9EDEA1" w14:textId="77777777" w:rsidR="007D1F30" w:rsidRPr="007D1F30" w:rsidRDefault="007D1F30" w:rsidP="007D1F30">
            <w:pPr>
              <w:spacing w:after="0"/>
              <w:rPr>
                <w:rFonts w:eastAsia="Calibri" w:cstheme="minorHAnsi"/>
                <w:szCs w:val="24"/>
              </w:rPr>
            </w:pPr>
          </w:p>
          <w:p w14:paraId="5CCF752B" w14:textId="77777777" w:rsidR="007D1F30" w:rsidRPr="007D1F30" w:rsidRDefault="007D1F30" w:rsidP="007D1F30">
            <w:pPr>
              <w:spacing w:after="0"/>
              <w:rPr>
                <w:rFonts w:eastAsia="Calibri" w:cstheme="minorHAnsi"/>
                <w:szCs w:val="24"/>
              </w:rPr>
            </w:pPr>
          </w:p>
        </w:tc>
      </w:tr>
      <w:tr w:rsidR="007D1F30" w:rsidRPr="007D1F30" w14:paraId="2A5288A9" w14:textId="77777777" w:rsidTr="006959F9">
        <w:tc>
          <w:tcPr>
            <w:tcW w:w="1129" w:type="dxa"/>
          </w:tcPr>
          <w:p w14:paraId="227531CF" w14:textId="77777777" w:rsidR="007D1F30" w:rsidRPr="007D1F30" w:rsidRDefault="007D1F30" w:rsidP="007D1F30">
            <w:pPr>
              <w:spacing w:after="0"/>
              <w:rPr>
                <w:rFonts w:eastAsia="Calibri" w:cstheme="minorHAnsi"/>
                <w:szCs w:val="24"/>
              </w:rPr>
            </w:pPr>
            <w:r w:rsidRPr="007D1F30">
              <w:rPr>
                <w:rFonts w:eastAsia="Calibri" w:cstheme="minorHAnsi"/>
                <w:szCs w:val="24"/>
              </w:rPr>
              <w:t>KCR 6</w:t>
            </w:r>
          </w:p>
        </w:tc>
        <w:tc>
          <w:tcPr>
            <w:tcW w:w="7887" w:type="dxa"/>
          </w:tcPr>
          <w:p w14:paraId="05048874" w14:textId="77777777" w:rsidR="007D1F30" w:rsidRPr="007D1F30" w:rsidRDefault="007D1F30" w:rsidP="007D1F30">
            <w:pPr>
              <w:spacing w:after="0"/>
              <w:rPr>
                <w:rFonts w:eastAsia="Calibri" w:cstheme="minorHAnsi"/>
                <w:szCs w:val="24"/>
              </w:rPr>
            </w:pPr>
          </w:p>
          <w:p w14:paraId="19F36ABD" w14:textId="77777777" w:rsidR="007D1F30" w:rsidRPr="007D1F30" w:rsidRDefault="007D1F30" w:rsidP="007D1F30">
            <w:pPr>
              <w:spacing w:after="0"/>
              <w:rPr>
                <w:rFonts w:eastAsia="Calibri" w:cstheme="minorHAnsi"/>
                <w:szCs w:val="24"/>
              </w:rPr>
            </w:pPr>
          </w:p>
        </w:tc>
      </w:tr>
    </w:tbl>
    <w:p w14:paraId="3B51977B" w14:textId="77777777" w:rsidR="007D1F30" w:rsidRPr="007D1F30" w:rsidRDefault="007D1F30" w:rsidP="007D1F30">
      <w:pPr>
        <w:spacing w:after="160" w:line="259" w:lineRule="auto"/>
        <w:rPr>
          <w:rFonts w:ascii="Calibri" w:eastAsia="Calibri" w:hAnsi="Calibri" w:cs="Times New Roman"/>
          <w:sz w:val="22"/>
        </w:rPr>
      </w:pPr>
    </w:p>
    <w:p w14:paraId="442D2C97" w14:textId="77777777" w:rsidR="005D3558" w:rsidRPr="005D3558" w:rsidRDefault="005D3558" w:rsidP="005D3558"/>
    <w:p w14:paraId="14146DB5" w14:textId="77777777" w:rsidR="005D3558" w:rsidRPr="005D3558" w:rsidRDefault="005D3558" w:rsidP="005D3558">
      <w:pPr>
        <w:pStyle w:val="ListBullet3"/>
        <w:numPr>
          <w:ilvl w:val="0"/>
          <w:numId w:val="0"/>
        </w:numPr>
        <w:ind w:left="426"/>
      </w:pPr>
    </w:p>
    <w:sectPr w:rsidR="005D3558" w:rsidRPr="005D3558" w:rsidSect="00B75819">
      <w:footerReference w:type="default" r:id="rId8"/>
      <w:headerReference w:type="first" r:id="rId9"/>
      <w:pgSz w:w="11906" w:h="16838"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B9CE9" w14:textId="77777777" w:rsidR="009771FD" w:rsidRDefault="009771FD" w:rsidP="00B75819">
      <w:pPr>
        <w:spacing w:after="0"/>
      </w:pPr>
      <w:r>
        <w:separator/>
      </w:r>
    </w:p>
  </w:endnote>
  <w:endnote w:type="continuationSeparator" w:id="0">
    <w:p w14:paraId="0286A09C" w14:textId="77777777" w:rsidR="009771FD" w:rsidRDefault="009771FD" w:rsidP="00B758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E0B3" w14:textId="77777777" w:rsidR="00B75819" w:rsidRDefault="00A90188">
    <w:pPr>
      <w:pStyle w:val="Footer"/>
    </w:pPr>
    <w:r>
      <w:rPr>
        <w:rFonts w:ascii="ArialMT" w:hAnsi="ArialMT" w:cs="ArialMT"/>
        <w:szCs w:val="16"/>
      </w:rPr>
      <w:t>Self-assessment report template</w:t>
    </w:r>
    <w:r w:rsidR="00B75819">
      <w:rPr>
        <w:rFonts w:ascii="ArialMT" w:hAnsi="ArialMT" w:cs="ArialMT"/>
        <w:szCs w:val="16"/>
      </w:rPr>
      <w:tab/>
    </w:r>
    <w:r w:rsidR="00B75819" w:rsidRPr="00B75819">
      <w:rPr>
        <w:rFonts w:ascii="ArialMT" w:hAnsi="ArialMT" w:cs="ArialMT"/>
        <w:szCs w:val="16"/>
      </w:rPr>
      <w:fldChar w:fldCharType="begin"/>
    </w:r>
    <w:r w:rsidR="00B75819" w:rsidRPr="00B75819">
      <w:rPr>
        <w:rFonts w:ascii="ArialMT" w:hAnsi="ArialMT" w:cs="ArialMT"/>
        <w:szCs w:val="16"/>
      </w:rPr>
      <w:instrText xml:space="preserve"> PAGE   \* MERGEFORMAT </w:instrText>
    </w:r>
    <w:r w:rsidR="00B75819" w:rsidRPr="00B75819">
      <w:rPr>
        <w:rFonts w:ascii="ArialMT" w:hAnsi="ArialMT" w:cs="ArialMT"/>
        <w:szCs w:val="16"/>
      </w:rPr>
      <w:fldChar w:fldCharType="separate"/>
    </w:r>
    <w:r w:rsidR="00B75819" w:rsidRPr="00B75819">
      <w:rPr>
        <w:rFonts w:ascii="ArialMT" w:hAnsi="ArialMT" w:cs="ArialMT"/>
        <w:noProof/>
        <w:szCs w:val="16"/>
      </w:rPr>
      <w:t>1</w:t>
    </w:r>
    <w:r w:rsidR="00B75819" w:rsidRPr="00B75819">
      <w:rPr>
        <w:rFonts w:ascii="ArialMT" w:hAnsi="ArialMT" w:cs="ArialMT"/>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16BDA" w14:textId="77777777" w:rsidR="009771FD" w:rsidRDefault="009771FD" w:rsidP="00B75819">
      <w:pPr>
        <w:spacing w:after="0"/>
      </w:pPr>
      <w:r>
        <w:separator/>
      </w:r>
    </w:p>
  </w:footnote>
  <w:footnote w:type="continuationSeparator" w:id="0">
    <w:p w14:paraId="583F04D2" w14:textId="77777777" w:rsidR="009771FD" w:rsidRDefault="009771FD" w:rsidP="00B758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231D" w14:textId="77777777" w:rsidR="00FD745C" w:rsidRDefault="002512C6">
    <w:pPr>
      <w:pStyle w:val="Header"/>
    </w:pPr>
    <w:r>
      <w:rPr>
        <w:noProof/>
      </w:rPr>
      <w:drawing>
        <wp:anchor distT="0" distB="0" distL="114300" distR="114300" simplePos="0" relativeHeight="251657215" behindDoc="1" locked="0" layoutInCell="1" allowOverlap="1" wp14:anchorId="712E0532" wp14:editId="0D8A4807">
          <wp:simplePos x="1084521" y="361507"/>
          <wp:positionH relativeFrom="page">
            <wp:align>left</wp:align>
          </wp:positionH>
          <wp:positionV relativeFrom="page">
            <wp:align>top</wp:align>
          </wp:positionV>
          <wp:extent cx="7560360" cy="10697760"/>
          <wp:effectExtent l="0" t="0" r="2540" b="889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60" cy="10697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A6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1C63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DCD2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62D4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3A1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AD2C0"/>
    <w:lvl w:ilvl="0">
      <w:start w:val="1"/>
      <w:numFmt w:val="bullet"/>
      <w:pStyle w:val="ListBullet4"/>
      <w:lvlText w:val=""/>
      <w:lvlJc w:val="left"/>
      <w:pPr>
        <w:ind w:left="1624" w:hanging="360"/>
      </w:pPr>
      <w:rPr>
        <w:rFonts w:ascii="Symbol" w:hAnsi="Symbol" w:hint="default"/>
      </w:rPr>
    </w:lvl>
  </w:abstractNum>
  <w:abstractNum w:abstractNumId="6" w15:restartNumberingAfterBreak="0">
    <w:nsid w:val="FFFFFF82"/>
    <w:multiLevelType w:val="singleLevel"/>
    <w:tmpl w:val="329CF848"/>
    <w:lvl w:ilvl="0">
      <w:start w:val="1"/>
      <w:numFmt w:val="bullet"/>
      <w:pStyle w:val="ListBullet3"/>
      <w:lvlText w:val=""/>
      <w:lvlJc w:val="left"/>
      <w:pPr>
        <w:tabs>
          <w:tab w:val="num" w:pos="1264"/>
        </w:tabs>
        <w:ind w:left="1264" w:hanging="357"/>
      </w:pPr>
      <w:rPr>
        <w:rFonts w:ascii="Symbol" w:hAnsi="Symbol" w:hint="default"/>
      </w:rPr>
    </w:lvl>
  </w:abstractNum>
  <w:abstractNum w:abstractNumId="7" w15:restartNumberingAfterBreak="0">
    <w:nsid w:val="FFFFFF83"/>
    <w:multiLevelType w:val="singleLevel"/>
    <w:tmpl w:val="6A9077BA"/>
    <w:lvl w:ilvl="0">
      <w:start w:val="1"/>
      <w:numFmt w:val="bullet"/>
      <w:pStyle w:val="ListBullet2"/>
      <w:lvlText w:val=""/>
      <w:lvlJc w:val="left"/>
      <w:pPr>
        <w:tabs>
          <w:tab w:val="num" w:pos="720"/>
        </w:tabs>
        <w:ind w:left="720" w:hanging="363"/>
      </w:pPr>
      <w:rPr>
        <w:rFonts w:ascii="Symbol" w:hAnsi="Symbol" w:hint="default"/>
      </w:rPr>
    </w:lvl>
  </w:abstractNum>
  <w:abstractNum w:abstractNumId="8" w15:restartNumberingAfterBreak="0">
    <w:nsid w:val="FFFFFF88"/>
    <w:multiLevelType w:val="singleLevel"/>
    <w:tmpl w:val="598A5944"/>
    <w:lvl w:ilvl="0">
      <w:start w:val="1"/>
      <w:numFmt w:val="decimal"/>
      <w:lvlText w:val="%1."/>
      <w:lvlJc w:val="left"/>
      <w:pPr>
        <w:tabs>
          <w:tab w:val="num" w:pos="907"/>
        </w:tabs>
        <w:ind w:left="907" w:hanging="907"/>
      </w:pPr>
      <w:rPr>
        <w:rFonts w:hint="default"/>
      </w:rPr>
    </w:lvl>
  </w:abstractNum>
  <w:abstractNum w:abstractNumId="9" w15:restartNumberingAfterBreak="0">
    <w:nsid w:val="FFFFFF89"/>
    <w:multiLevelType w:val="singleLevel"/>
    <w:tmpl w:val="DD103C96"/>
    <w:lvl w:ilvl="0">
      <w:start w:val="1"/>
      <w:numFmt w:val="bullet"/>
      <w:pStyle w:val="ListBullet"/>
      <w:lvlText w:val=""/>
      <w:lvlJc w:val="left"/>
      <w:pPr>
        <w:tabs>
          <w:tab w:val="num" w:pos="357"/>
        </w:tabs>
        <w:ind w:left="357" w:hanging="357"/>
      </w:pPr>
      <w:rPr>
        <w:rFonts w:ascii="Symbol" w:hAnsi="Symbol" w:hint="default"/>
      </w:rPr>
    </w:lvl>
  </w:abstractNum>
  <w:abstractNum w:abstractNumId="10" w15:restartNumberingAfterBreak="0">
    <w:nsid w:val="15BA30C5"/>
    <w:multiLevelType w:val="hybridMultilevel"/>
    <w:tmpl w:val="83BC2812"/>
    <w:lvl w:ilvl="0" w:tplc="6C50DBA6">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D7692"/>
    <w:multiLevelType w:val="hybridMultilevel"/>
    <w:tmpl w:val="C1962DBA"/>
    <w:lvl w:ilvl="0" w:tplc="B792EC24">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2" w15:restartNumberingAfterBreak="0">
    <w:nsid w:val="2C5910FC"/>
    <w:multiLevelType w:val="hybridMultilevel"/>
    <w:tmpl w:val="51BCFB40"/>
    <w:lvl w:ilvl="0" w:tplc="5D5CF5B0">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E15FA"/>
    <w:multiLevelType w:val="hybridMultilevel"/>
    <w:tmpl w:val="AED0DEB6"/>
    <w:lvl w:ilvl="0" w:tplc="7F30BFD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32357"/>
    <w:multiLevelType w:val="multilevel"/>
    <w:tmpl w:val="A22C1B70"/>
    <w:lvl w:ilvl="0">
      <w:start w:val="1"/>
      <w:numFmt w:val="upperRoman"/>
      <w:pStyle w:val="AppendixHeading"/>
      <w:lvlText w:val="Appendix %1"/>
      <w:lvlJc w:val="left"/>
      <w:pPr>
        <w:tabs>
          <w:tab w:val="num" w:pos="2041"/>
        </w:tabs>
        <w:ind w:left="0" w:firstLine="0"/>
      </w:pPr>
      <w:rPr>
        <w:rFonts w:hint="default"/>
      </w:rPr>
    </w:lvl>
    <w:lvl w:ilvl="1">
      <w:start w:val="1"/>
      <w:numFmt w:val="decimal"/>
      <w:pStyle w:val="AppendixNumber"/>
      <w:lvlText w:val="A%1.%2"/>
      <w:lvlJc w:val="left"/>
      <w:pPr>
        <w:tabs>
          <w:tab w:val="num" w:pos="907"/>
        </w:tabs>
        <w:ind w:left="907" w:hanging="9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4D00B1"/>
    <w:multiLevelType w:val="hybridMultilevel"/>
    <w:tmpl w:val="DB7CC5AA"/>
    <w:lvl w:ilvl="0" w:tplc="9D24FB20">
      <w:start w:val="1"/>
      <w:numFmt w:val="decimal"/>
      <w:lvlText w:val="%1."/>
      <w:lvlJc w:val="left"/>
      <w:pPr>
        <w:ind w:left="720" w:hanging="360"/>
      </w:pPr>
      <w:rPr>
        <w:rFonts w:hint="default"/>
        <w:b w:val="0"/>
        <w:bCs w:val="0"/>
        <w:i w:val="0"/>
        <w:iCs w:val="0"/>
        <w: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5663DD"/>
    <w:multiLevelType w:val="multilevel"/>
    <w:tmpl w:val="73FE61F0"/>
    <w:lvl w:ilvl="0">
      <w:start w:val="1"/>
      <w:numFmt w:val="decimal"/>
      <w:pStyle w:val="SectionHeading"/>
      <w:lvlText w:val="Section %1"/>
      <w:lvlJc w:val="left"/>
      <w:pPr>
        <w:tabs>
          <w:tab w:val="num" w:pos="2041"/>
        </w:tabs>
        <w:ind w:left="0" w:firstLine="0"/>
      </w:pPr>
      <w:rPr>
        <w:rFonts w:hint="default"/>
      </w:rPr>
    </w:lvl>
    <w:lvl w:ilvl="1">
      <w:start w:val="1"/>
      <w:numFmt w:val="decimal"/>
      <w:pStyle w:val="SectionNumber"/>
      <w:lvlText w:val="%1.%2"/>
      <w:lvlJc w:val="left"/>
      <w:pPr>
        <w:tabs>
          <w:tab w:val="num" w:pos="907"/>
        </w:tabs>
        <w:ind w:left="907" w:hanging="9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DA86B55"/>
    <w:multiLevelType w:val="hybridMultilevel"/>
    <w:tmpl w:val="7E6C5E0A"/>
    <w:lvl w:ilvl="0" w:tplc="FE464FEE">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782507"/>
    <w:multiLevelType w:val="hybridMultilevel"/>
    <w:tmpl w:val="238AAB78"/>
    <w:lvl w:ilvl="0" w:tplc="6448B512">
      <w:start w:val="3"/>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9"/>
    <w:lvlOverride w:ilvl="0">
      <w:startOverride w:val="1"/>
    </w:lvlOverride>
  </w:num>
  <w:num w:numId="4">
    <w:abstractNumId w:val="7"/>
  </w:num>
  <w:num w:numId="5">
    <w:abstractNumId w:val="7"/>
    <w:lvlOverride w:ilvl="0">
      <w:startOverride w:val="1"/>
    </w:lvlOverride>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4"/>
  </w:num>
  <w:num w:numId="16">
    <w:abstractNumId w:val="9"/>
    <w:lvlOverride w:ilvl="0">
      <w:startOverride w:val="1"/>
    </w:lvlOverride>
  </w:num>
  <w:num w:numId="17">
    <w:abstractNumId w:val="11"/>
  </w:num>
  <w:num w:numId="18">
    <w:abstractNumId w:val="13"/>
  </w:num>
  <w:num w:numId="19">
    <w:abstractNumId w:val="10"/>
  </w:num>
  <w:num w:numId="20">
    <w:abstractNumId w:val="12"/>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FD"/>
    <w:rsid w:val="000408F3"/>
    <w:rsid w:val="000D2A62"/>
    <w:rsid w:val="00120BEE"/>
    <w:rsid w:val="001876DD"/>
    <w:rsid w:val="002262BC"/>
    <w:rsid w:val="002512C6"/>
    <w:rsid w:val="00275E9D"/>
    <w:rsid w:val="003E1B57"/>
    <w:rsid w:val="00407E61"/>
    <w:rsid w:val="00425AAD"/>
    <w:rsid w:val="00445309"/>
    <w:rsid w:val="00467894"/>
    <w:rsid w:val="00502DCB"/>
    <w:rsid w:val="0058735E"/>
    <w:rsid w:val="005A382A"/>
    <w:rsid w:val="005A7522"/>
    <w:rsid w:val="005D3558"/>
    <w:rsid w:val="006C13AB"/>
    <w:rsid w:val="00732EE4"/>
    <w:rsid w:val="00771056"/>
    <w:rsid w:val="007B1E1B"/>
    <w:rsid w:val="007D1F30"/>
    <w:rsid w:val="008105D0"/>
    <w:rsid w:val="00883AF1"/>
    <w:rsid w:val="008F3980"/>
    <w:rsid w:val="00954A83"/>
    <w:rsid w:val="009771FD"/>
    <w:rsid w:val="00997CF8"/>
    <w:rsid w:val="00A23BD7"/>
    <w:rsid w:val="00A7049F"/>
    <w:rsid w:val="00A7258C"/>
    <w:rsid w:val="00A90188"/>
    <w:rsid w:val="00B71029"/>
    <w:rsid w:val="00B75819"/>
    <w:rsid w:val="00BC1394"/>
    <w:rsid w:val="00C41455"/>
    <w:rsid w:val="00D21A98"/>
    <w:rsid w:val="00D71B24"/>
    <w:rsid w:val="00D82F8E"/>
    <w:rsid w:val="00D86063"/>
    <w:rsid w:val="00DD4C21"/>
    <w:rsid w:val="00E20286"/>
    <w:rsid w:val="00E56C1F"/>
    <w:rsid w:val="00EF7132"/>
    <w:rsid w:val="00F00678"/>
    <w:rsid w:val="00F20B61"/>
    <w:rsid w:val="00F3635A"/>
    <w:rsid w:val="00F40E6A"/>
    <w:rsid w:val="00FD7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532B0"/>
  <w15:chartTrackingRefBased/>
  <w15:docId w15:val="{54A7AE92-7E8D-49FE-AB00-693FEB4A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qFormat="1"/>
    <w:lsdException w:name="annotation text" w:semiHidden="1"/>
    <w:lsdException w:name="header" w:uiPriority="1"/>
    <w:lsdException w:name="footer" w:uiPriority="1"/>
    <w:lsdException w:name="index heading" w:semiHidden="1"/>
    <w:lsdException w:name="caption" w:uiPriority="1" w:qFormat="1"/>
    <w:lsdException w:name="table of figures" w:semiHidden="1"/>
    <w:lsdException w:name="envelope address" w:semiHidden="1"/>
    <w:lsdException w:name="envelope return" w:semiHidden="1"/>
    <w:lsdException w:name="footnote reference" w:uiPriority="1"/>
    <w:lsdException w:name="annotation reference" w:semiHidden="1"/>
    <w:lsdException w:name="line number" w:semiHidden="1"/>
    <w:lsdException w:name="page number" w:uiPriority="1"/>
    <w:lsdException w:name="endnote reference" w:uiPriority="1"/>
    <w:lsdException w:name="endnote text" w:uiPriority="1"/>
    <w:lsdException w:name="table of authorities" w:semiHidden="1"/>
    <w:lsdException w:name="macro" w:semiHidden="1"/>
    <w:lsdException w:name="toa heading" w:semiHidden="1"/>
    <w:lsdException w:name="List" w:semiHidden="1"/>
    <w:lsdException w:name="List Bullet" w:uiPriority="1" w:qFormat="1"/>
    <w:lsdException w:name="List Number" w:semiHidden="1"/>
    <w:lsdException w:name="List 2" w:semiHidden="1"/>
    <w:lsdException w:name="List 3" w:semiHidden="1"/>
    <w:lsdException w:name="List 4" w:semiHidden="1"/>
    <w:lsdException w:name="List 5" w:semiHidden="1"/>
    <w:lsdException w:name="List Bullet 2" w:uiPriority="1" w:qFormat="1"/>
    <w:lsdException w:name="List Bullet 3" w:uiPriority="3" w:qFormat="1"/>
    <w:lsdException w:name="List Bullet 4" w:uiPriority="3" w:qFormat="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 w:qFormat="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99"/>
    <w:semiHidden/>
    <w:qFormat/>
    <w:rsid w:val="00120BEE"/>
    <w:pPr>
      <w:spacing w:after="240" w:line="240" w:lineRule="auto"/>
    </w:pPr>
    <w:rPr>
      <w:sz w:val="24"/>
    </w:rPr>
  </w:style>
  <w:style w:type="paragraph" w:styleId="Heading1">
    <w:name w:val="heading 1"/>
    <w:next w:val="BodyText"/>
    <w:link w:val="Heading1Char"/>
    <w:qFormat/>
    <w:rsid w:val="002262BC"/>
    <w:pPr>
      <w:keepNext/>
      <w:keepLines/>
      <w:pageBreakBefore/>
      <w:spacing w:after="720" w:line="240" w:lineRule="auto"/>
      <w:outlineLvl w:val="0"/>
    </w:pPr>
    <w:rPr>
      <w:rFonts w:asciiTheme="majorHAnsi" w:eastAsiaTheme="majorEastAsia" w:hAnsiTheme="majorHAnsi" w:cstheme="majorBidi"/>
      <w:b/>
      <w:color w:val="501533" w:themeColor="accent1" w:themeShade="BF"/>
      <w:sz w:val="36"/>
      <w:szCs w:val="32"/>
    </w:rPr>
  </w:style>
  <w:style w:type="paragraph" w:styleId="Heading2">
    <w:name w:val="heading 2"/>
    <w:next w:val="BodyText"/>
    <w:link w:val="Heading2Char"/>
    <w:uiPriority w:val="1"/>
    <w:qFormat/>
    <w:rsid w:val="00954A83"/>
    <w:pPr>
      <w:keepNext/>
      <w:keepLines/>
      <w:spacing w:after="240" w:line="240" w:lineRule="auto"/>
      <w:outlineLvl w:val="1"/>
    </w:pPr>
    <w:rPr>
      <w:rFonts w:asciiTheme="majorHAnsi" w:eastAsiaTheme="majorEastAsia" w:hAnsiTheme="majorHAnsi" w:cstheme="majorBidi"/>
      <w:b/>
      <w:sz w:val="28"/>
      <w:szCs w:val="26"/>
    </w:rPr>
  </w:style>
  <w:style w:type="paragraph" w:styleId="Heading3">
    <w:name w:val="heading 3"/>
    <w:next w:val="BodyText"/>
    <w:link w:val="Heading3Char"/>
    <w:uiPriority w:val="1"/>
    <w:qFormat/>
    <w:rsid w:val="00954A83"/>
    <w:pPr>
      <w:keepNext/>
      <w:keepLines/>
      <w:spacing w:after="240" w:line="240" w:lineRule="auto"/>
      <w:outlineLvl w:val="2"/>
    </w:pPr>
    <w:rPr>
      <w:rFonts w:asciiTheme="majorHAnsi" w:eastAsiaTheme="majorEastAsia" w:hAnsiTheme="majorHAnsi" w:cstheme="majorBidi"/>
      <w:b/>
      <w:sz w:val="24"/>
      <w:szCs w:val="24"/>
    </w:rPr>
  </w:style>
  <w:style w:type="paragraph" w:styleId="Heading4">
    <w:name w:val="heading 4"/>
    <w:next w:val="BodyText"/>
    <w:link w:val="Heading4Char"/>
    <w:uiPriority w:val="1"/>
    <w:semiHidden/>
    <w:rsid w:val="00954A83"/>
    <w:pPr>
      <w:keepNext/>
      <w:keepLines/>
      <w:spacing w:after="240" w:line="240" w:lineRule="auto"/>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2"/>
    <w:qFormat/>
    <w:rsid w:val="00425AAD"/>
    <w:pPr>
      <w:spacing w:after="240" w:line="240" w:lineRule="auto"/>
    </w:pPr>
    <w:rPr>
      <w:sz w:val="24"/>
    </w:rPr>
  </w:style>
  <w:style w:type="character" w:customStyle="1" w:styleId="BodyTextChar">
    <w:name w:val="Body Text Char"/>
    <w:basedOn w:val="DefaultParagraphFont"/>
    <w:link w:val="BodyText"/>
    <w:uiPriority w:val="2"/>
    <w:rsid w:val="002262BC"/>
    <w:rPr>
      <w:sz w:val="24"/>
    </w:rPr>
  </w:style>
  <w:style w:type="paragraph" w:styleId="Title">
    <w:name w:val="Title"/>
    <w:next w:val="Subtitle"/>
    <w:link w:val="TitleChar"/>
    <w:uiPriority w:val="7"/>
    <w:semiHidden/>
    <w:qFormat/>
    <w:rsid w:val="002512C6"/>
    <w:pPr>
      <w:spacing w:before="2640" w:after="480" w:line="240" w:lineRule="auto"/>
      <w:ind w:left="-794"/>
    </w:pPr>
    <w:rPr>
      <w:rFonts w:asciiTheme="majorHAnsi" w:eastAsiaTheme="majorEastAsia" w:hAnsiTheme="majorHAnsi" w:cstheme="majorBidi"/>
      <w:sz w:val="36"/>
      <w:szCs w:val="56"/>
    </w:rPr>
  </w:style>
  <w:style w:type="character" w:customStyle="1" w:styleId="TitleChar">
    <w:name w:val="Title Char"/>
    <w:basedOn w:val="DefaultParagraphFont"/>
    <w:link w:val="Title"/>
    <w:uiPriority w:val="7"/>
    <w:semiHidden/>
    <w:rsid w:val="002512C6"/>
    <w:rPr>
      <w:rFonts w:asciiTheme="majorHAnsi" w:eastAsiaTheme="majorEastAsia" w:hAnsiTheme="majorHAnsi" w:cstheme="majorBidi"/>
      <w:sz w:val="36"/>
      <w:szCs w:val="56"/>
    </w:rPr>
  </w:style>
  <w:style w:type="paragraph" w:styleId="Subtitle">
    <w:name w:val="Subtitle"/>
    <w:basedOn w:val="Title"/>
    <w:next w:val="ByHMIP"/>
    <w:link w:val="SubtitleChar"/>
    <w:uiPriority w:val="7"/>
    <w:semiHidden/>
    <w:qFormat/>
    <w:rsid w:val="002512C6"/>
    <w:pPr>
      <w:numPr>
        <w:ilvl w:val="1"/>
      </w:numPr>
      <w:spacing w:before="0"/>
      <w:ind w:left="-794"/>
    </w:pPr>
    <w:rPr>
      <w:rFonts w:eastAsiaTheme="minorEastAsia"/>
      <w:b/>
      <w:color w:val="6C1D45" w:themeColor="accent1"/>
    </w:rPr>
  </w:style>
  <w:style w:type="character" w:customStyle="1" w:styleId="SubtitleChar">
    <w:name w:val="Subtitle Char"/>
    <w:basedOn w:val="DefaultParagraphFont"/>
    <w:link w:val="Subtitle"/>
    <w:uiPriority w:val="7"/>
    <w:semiHidden/>
    <w:rsid w:val="002512C6"/>
    <w:rPr>
      <w:rFonts w:asciiTheme="majorHAnsi" w:eastAsiaTheme="minorEastAsia" w:hAnsiTheme="majorHAnsi" w:cstheme="majorBidi"/>
      <w:b/>
      <w:color w:val="6C1D45" w:themeColor="accent1"/>
      <w:sz w:val="36"/>
      <w:szCs w:val="56"/>
    </w:rPr>
  </w:style>
  <w:style w:type="paragraph" w:customStyle="1" w:styleId="ByHMIP">
    <w:name w:val="By HMIP"/>
    <w:basedOn w:val="Title"/>
    <w:next w:val="Date"/>
    <w:uiPriority w:val="7"/>
    <w:semiHidden/>
    <w:qFormat/>
    <w:rsid w:val="002512C6"/>
    <w:pPr>
      <w:spacing w:before="0" w:after="360"/>
    </w:pPr>
  </w:style>
  <w:style w:type="paragraph" w:styleId="Date">
    <w:name w:val="Date"/>
    <w:next w:val="BodyText"/>
    <w:link w:val="DateChar"/>
    <w:uiPriority w:val="7"/>
    <w:semiHidden/>
    <w:rsid w:val="002512C6"/>
    <w:pPr>
      <w:spacing w:after="240" w:line="240" w:lineRule="auto"/>
      <w:ind w:left="-794"/>
    </w:pPr>
    <w:rPr>
      <w:sz w:val="28"/>
    </w:rPr>
  </w:style>
  <w:style w:type="character" w:customStyle="1" w:styleId="DateChar">
    <w:name w:val="Date Char"/>
    <w:basedOn w:val="DefaultParagraphFont"/>
    <w:link w:val="Date"/>
    <w:uiPriority w:val="7"/>
    <w:semiHidden/>
    <w:rsid w:val="002512C6"/>
    <w:rPr>
      <w:sz w:val="28"/>
    </w:rPr>
  </w:style>
  <w:style w:type="character" w:customStyle="1" w:styleId="Heading1Char">
    <w:name w:val="Heading 1 Char"/>
    <w:basedOn w:val="DefaultParagraphFont"/>
    <w:link w:val="Heading1"/>
    <w:rsid w:val="000408F3"/>
    <w:rPr>
      <w:rFonts w:asciiTheme="majorHAnsi" w:eastAsiaTheme="majorEastAsia" w:hAnsiTheme="majorHAnsi" w:cstheme="majorBidi"/>
      <w:b/>
      <w:color w:val="501533" w:themeColor="accent1" w:themeShade="BF"/>
      <w:sz w:val="36"/>
      <w:szCs w:val="32"/>
    </w:rPr>
  </w:style>
  <w:style w:type="character" w:customStyle="1" w:styleId="Heading2Char">
    <w:name w:val="Heading 2 Char"/>
    <w:basedOn w:val="DefaultParagraphFont"/>
    <w:link w:val="Heading2"/>
    <w:uiPriority w:val="1"/>
    <w:rsid w:val="002262BC"/>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1"/>
    <w:rsid w:val="002262BC"/>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1"/>
    <w:semiHidden/>
    <w:rsid w:val="000408F3"/>
    <w:rPr>
      <w:rFonts w:asciiTheme="majorHAnsi" w:eastAsiaTheme="majorEastAsia" w:hAnsiTheme="majorHAnsi" w:cstheme="majorBidi"/>
      <w:i/>
      <w:iCs/>
      <w:sz w:val="24"/>
    </w:rPr>
  </w:style>
  <w:style w:type="paragraph" w:styleId="Caption">
    <w:name w:val="caption"/>
    <w:next w:val="BodyText"/>
    <w:uiPriority w:val="4"/>
    <w:qFormat/>
    <w:rsid w:val="001876DD"/>
    <w:pPr>
      <w:keepNext/>
      <w:keepLines/>
      <w:spacing w:after="120" w:line="240" w:lineRule="auto"/>
    </w:pPr>
    <w:rPr>
      <w:b/>
      <w:iCs/>
      <w:sz w:val="20"/>
      <w:szCs w:val="18"/>
    </w:rPr>
  </w:style>
  <w:style w:type="paragraph" w:styleId="ListBullet">
    <w:name w:val="List Bullet"/>
    <w:uiPriority w:val="3"/>
    <w:qFormat/>
    <w:rsid w:val="00E20286"/>
    <w:pPr>
      <w:numPr>
        <w:numId w:val="1"/>
      </w:numPr>
      <w:spacing w:after="240" w:line="240" w:lineRule="auto"/>
      <w:contextualSpacing/>
    </w:pPr>
    <w:rPr>
      <w:sz w:val="24"/>
    </w:rPr>
  </w:style>
  <w:style w:type="paragraph" w:customStyle="1" w:styleId="SectionNumber">
    <w:name w:val="Section Number"/>
    <w:uiPriority w:val="1"/>
    <w:qFormat/>
    <w:rsid w:val="00B71029"/>
    <w:pPr>
      <w:numPr>
        <w:ilvl w:val="1"/>
        <w:numId w:val="13"/>
      </w:numPr>
      <w:spacing w:after="240" w:line="240" w:lineRule="auto"/>
    </w:pPr>
    <w:rPr>
      <w:sz w:val="24"/>
    </w:rPr>
  </w:style>
  <w:style w:type="paragraph" w:styleId="TOCHeading">
    <w:name w:val="TOC Heading"/>
    <w:basedOn w:val="Heading1"/>
    <w:next w:val="TOC1"/>
    <w:uiPriority w:val="7"/>
    <w:semiHidden/>
    <w:qFormat/>
    <w:rsid w:val="002262BC"/>
    <w:pPr>
      <w:outlineLvl w:val="9"/>
    </w:pPr>
  </w:style>
  <w:style w:type="paragraph" w:styleId="TOC2">
    <w:name w:val="toc 2"/>
    <w:basedOn w:val="TOC1"/>
    <w:next w:val="BodyText"/>
    <w:uiPriority w:val="39"/>
    <w:rsid w:val="00D21A98"/>
    <w:pPr>
      <w:tabs>
        <w:tab w:val="clear" w:pos="1247"/>
        <w:tab w:val="left" w:pos="2665"/>
      </w:tabs>
      <w:ind w:firstLine="0"/>
    </w:pPr>
    <w:rPr>
      <w:rFonts w:eastAsiaTheme="minorEastAsia"/>
      <w:noProof/>
      <w:lang w:eastAsia="en-GB"/>
    </w:rPr>
  </w:style>
  <w:style w:type="paragraph" w:styleId="TOC1">
    <w:name w:val="toc 1"/>
    <w:next w:val="BodyText"/>
    <w:uiPriority w:val="39"/>
    <w:rsid w:val="0058735E"/>
    <w:pPr>
      <w:tabs>
        <w:tab w:val="left" w:pos="1247"/>
        <w:tab w:val="right" w:leader="dot" w:pos="8505"/>
      </w:tabs>
      <w:spacing w:after="240" w:line="240" w:lineRule="auto"/>
      <w:ind w:left="1247" w:hanging="1247"/>
    </w:pPr>
    <w:rPr>
      <w:sz w:val="24"/>
    </w:rPr>
  </w:style>
  <w:style w:type="paragraph" w:styleId="Quote">
    <w:name w:val="Quote"/>
    <w:next w:val="BodyText"/>
    <w:link w:val="QuoteChar"/>
    <w:uiPriority w:val="4"/>
    <w:qFormat/>
    <w:rsid w:val="008F3980"/>
    <w:pPr>
      <w:pBdr>
        <w:top w:val="single" w:sz="48" w:space="5" w:color="E9DDE3"/>
        <w:left w:val="single" w:sz="48" w:space="4" w:color="E9DDE3"/>
        <w:bottom w:val="single" w:sz="48" w:space="5" w:color="E9DDE3"/>
        <w:right w:val="single" w:sz="48" w:space="4" w:color="E9DDE3"/>
      </w:pBdr>
      <w:shd w:val="clear" w:color="auto" w:fill="E9DDE3"/>
      <w:spacing w:after="240" w:line="240" w:lineRule="auto"/>
      <w:ind w:left="227" w:right="227"/>
    </w:pPr>
    <w:rPr>
      <w:iCs/>
      <w:color w:val="6C1D45" w:themeColor="accent1"/>
      <w:sz w:val="28"/>
    </w:rPr>
  </w:style>
  <w:style w:type="character" w:customStyle="1" w:styleId="QuoteChar">
    <w:name w:val="Quote Char"/>
    <w:basedOn w:val="DefaultParagraphFont"/>
    <w:link w:val="Quote"/>
    <w:uiPriority w:val="4"/>
    <w:rsid w:val="008F3980"/>
    <w:rPr>
      <w:iCs/>
      <w:color w:val="6C1D45" w:themeColor="accent1"/>
      <w:sz w:val="28"/>
      <w:shd w:val="clear" w:color="auto" w:fill="E9DDE3"/>
    </w:rPr>
  </w:style>
  <w:style w:type="paragraph" w:styleId="ListBullet2">
    <w:name w:val="List Bullet 2"/>
    <w:basedOn w:val="ListBullet"/>
    <w:uiPriority w:val="3"/>
    <w:qFormat/>
    <w:rsid w:val="00E20286"/>
    <w:pPr>
      <w:numPr>
        <w:numId w:val="4"/>
      </w:numPr>
      <w:spacing w:after="0"/>
    </w:pPr>
  </w:style>
  <w:style w:type="paragraph" w:styleId="Footer">
    <w:name w:val="footer"/>
    <w:link w:val="FooterChar"/>
    <w:uiPriority w:val="99"/>
    <w:semiHidden/>
    <w:rsid w:val="00BC1394"/>
    <w:pPr>
      <w:tabs>
        <w:tab w:val="right" w:pos="8505"/>
      </w:tabs>
      <w:spacing w:after="0" w:line="240" w:lineRule="auto"/>
    </w:pPr>
    <w:rPr>
      <w:sz w:val="16"/>
    </w:rPr>
  </w:style>
  <w:style w:type="character" w:customStyle="1" w:styleId="FooterChar">
    <w:name w:val="Footer Char"/>
    <w:basedOn w:val="DefaultParagraphFont"/>
    <w:link w:val="Footer"/>
    <w:uiPriority w:val="99"/>
    <w:semiHidden/>
    <w:rsid w:val="00771056"/>
    <w:rPr>
      <w:sz w:val="16"/>
    </w:rPr>
  </w:style>
  <w:style w:type="character" w:styleId="FootnoteReference">
    <w:name w:val="footnote reference"/>
    <w:uiPriority w:val="99"/>
    <w:semiHidden/>
    <w:rsid w:val="00F40E6A"/>
    <w:rPr>
      <w:vertAlign w:val="superscript"/>
    </w:rPr>
  </w:style>
  <w:style w:type="character" w:styleId="EndnoteReference">
    <w:name w:val="endnote reference"/>
    <w:uiPriority w:val="99"/>
    <w:semiHidden/>
    <w:rsid w:val="00F40E6A"/>
    <w:rPr>
      <w:vertAlign w:val="superscript"/>
    </w:rPr>
  </w:style>
  <w:style w:type="paragraph" w:styleId="EndnoteText">
    <w:name w:val="endnote text"/>
    <w:link w:val="EndnoteTextChar"/>
    <w:uiPriority w:val="99"/>
    <w:semiHidden/>
    <w:rsid w:val="00F40E6A"/>
    <w:pPr>
      <w:spacing w:after="40" w:line="240" w:lineRule="auto"/>
      <w:ind w:left="284" w:hanging="284"/>
    </w:pPr>
    <w:rPr>
      <w:sz w:val="20"/>
      <w:szCs w:val="20"/>
    </w:rPr>
  </w:style>
  <w:style w:type="character" w:customStyle="1" w:styleId="EndnoteTextChar">
    <w:name w:val="Endnote Text Char"/>
    <w:basedOn w:val="DefaultParagraphFont"/>
    <w:link w:val="EndnoteText"/>
    <w:uiPriority w:val="99"/>
    <w:semiHidden/>
    <w:rsid w:val="00771056"/>
    <w:rPr>
      <w:sz w:val="20"/>
      <w:szCs w:val="20"/>
    </w:rPr>
  </w:style>
  <w:style w:type="paragraph" w:styleId="FootnoteText">
    <w:name w:val="footnote text"/>
    <w:link w:val="FootnoteTextChar"/>
    <w:uiPriority w:val="4"/>
    <w:qFormat/>
    <w:rsid w:val="00F40E6A"/>
    <w:pPr>
      <w:spacing w:after="40" w:line="240" w:lineRule="auto"/>
      <w:ind w:left="284" w:hanging="284"/>
    </w:pPr>
    <w:rPr>
      <w:sz w:val="20"/>
      <w:szCs w:val="20"/>
    </w:rPr>
  </w:style>
  <w:style w:type="character" w:customStyle="1" w:styleId="FootnoteTextChar">
    <w:name w:val="Footnote Text Char"/>
    <w:basedOn w:val="DefaultParagraphFont"/>
    <w:link w:val="FootnoteText"/>
    <w:uiPriority w:val="4"/>
    <w:rsid w:val="002262BC"/>
    <w:rPr>
      <w:sz w:val="20"/>
      <w:szCs w:val="20"/>
    </w:rPr>
  </w:style>
  <w:style w:type="paragraph" w:styleId="Header">
    <w:name w:val="header"/>
    <w:link w:val="HeaderChar"/>
    <w:uiPriority w:val="99"/>
    <w:semiHidden/>
    <w:rsid w:val="00F40E6A"/>
    <w:pPr>
      <w:spacing w:after="0" w:line="240" w:lineRule="auto"/>
    </w:pPr>
    <w:rPr>
      <w:sz w:val="20"/>
    </w:rPr>
  </w:style>
  <w:style w:type="character" w:customStyle="1" w:styleId="HeaderChar">
    <w:name w:val="Header Char"/>
    <w:basedOn w:val="DefaultParagraphFont"/>
    <w:link w:val="Header"/>
    <w:uiPriority w:val="99"/>
    <w:semiHidden/>
    <w:rsid w:val="00771056"/>
    <w:rPr>
      <w:sz w:val="20"/>
    </w:rPr>
  </w:style>
  <w:style w:type="character" w:styleId="Hyperlink">
    <w:name w:val="Hyperlink"/>
    <w:uiPriority w:val="99"/>
    <w:unhideWhenUsed/>
    <w:qFormat/>
    <w:rsid w:val="00F40E6A"/>
    <w:rPr>
      <w:color w:val="6C1D45" w:themeColor="hyperlink"/>
      <w:u w:val="single"/>
    </w:rPr>
  </w:style>
  <w:style w:type="character" w:styleId="FollowedHyperlink">
    <w:name w:val="FollowedHyperlink"/>
    <w:uiPriority w:val="6"/>
    <w:semiHidden/>
    <w:rsid w:val="00F40E6A"/>
    <w:rPr>
      <w:color w:val="0057B8" w:themeColor="followedHyperlink"/>
      <w:u w:val="single"/>
    </w:rPr>
  </w:style>
  <w:style w:type="character" w:styleId="PageNumber">
    <w:name w:val="page number"/>
    <w:uiPriority w:val="99"/>
    <w:semiHidden/>
    <w:rsid w:val="00F40E6A"/>
  </w:style>
  <w:style w:type="paragraph" w:styleId="BalloonText">
    <w:name w:val="Balloon Text"/>
    <w:basedOn w:val="Normal"/>
    <w:link w:val="BalloonTextChar"/>
    <w:uiPriority w:val="99"/>
    <w:semiHidden/>
    <w:rsid w:val="00FD74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45C"/>
    <w:rPr>
      <w:rFonts w:ascii="Segoe UI" w:hAnsi="Segoe UI" w:cs="Segoe UI"/>
      <w:sz w:val="18"/>
      <w:szCs w:val="18"/>
    </w:rPr>
  </w:style>
  <w:style w:type="paragraph" w:customStyle="1" w:styleId="SectionHeading">
    <w:name w:val="Section Heading"/>
    <w:basedOn w:val="Heading1"/>
    <w:qFormat/>
    <w:rsid w:val="002262BC"/>
    <w:pPr>
      <w:numPr>
        <w:numId w:val="13"/>
      </w:numPr>
    </w:pPr>
  </w:style>
  <w:style w:type="paragraph" w:customStyle="1" w:styleId="AppendixHeading">
    <w:name w:val="Appendix Heading"/>
    <w:basedOn w:val="Heading1"/>
    <w:uiPriority w:val="1"/>
    <w:qFormat/>
    <w:rsid w:val="00B71029"/>
    <w:pPr>
      <w:numPr>
        <w:numId w:val="15"/>
      </w:numPr>
    </w:pPr>
  </w:style>
  <w:style w:type="paragraph" w:customStyle="1" w:styleId="AppendixNumber">
    <w:name w:val="Appendix Number"/>
    <w:uiPriority w:val="2"/>
    <w:qFormat/>
    <w:rsid w:val="00B71029"/>
    <w:pPr>
      <w:numPr>
        <w:ilvl w:val="1"/>
        <w:numId w:val="15"/>
      </w:numPr>
      <w:spacing w:after="240" w:line="240" w:lineRule="auto"/>
    </w:pPr>
    <w:rPr>
      <w:sz w:val="24"/>
    </w:rPr>
  </w:style>
  <w:style w:type="paragraph" w:styleId="ListBullet3">
    <w:name w:val="List Bullet 3"/>
    <w:basedOn w:val="Normal"/>
    <w:uiPriority w:val="3"/>
    <w:qFormat/>
    <w:rsid w:val="00E20286"/>
    <w:pPr>
      <w:numPr>
        <w:numId w:val="6"/>
      </w:numPr>
      <w:spacing w:after="0"/>
      <w:contextualSpacing/>
    </w:pPr>
  </w:style>
  <w:style w:type="paragraph" w:styleId="ListBullet4">
    <w:name w:val="List Bullet 4"/>
    <w:basedOn w:val="Normal"/>
    <w:uiPriority w:val="3"/>
    <w:qFormat/>
    <w:rsid w:val="00E20286"/>
    <w:pPr>
      <w:numPr>
        <w:numId w:val="7"/>
      </w:numPr>
      <w:contextualSpacing/>
    </w:pPr>
  </w:style>
  <w:style w:type="paragraph" w:customStyle="1" w:styleId="Casestudyheading">
    <w:name w:val="Case study heading"/>
    <w:basedOn w:val="BodyText"/>
    <w:uiPriority w:val="4"/>
    <w:qFormat/>
    <w:rsid w:val="008105D0"/>
    <w:pPr>
      <w:pBdr>
        <w:top w:val="single" w:sz="48" w:space="5" w:color="E9DDE3"/>
        <w:left w:val="single" w:sz="48" w:space="4" w:color="E9DDE3"/>
        <w:bottom w:val="single" w:sz="48" w:space="5" w:color="E9DDE3"/>
        <w:right w:val="single" w:sz="48" w:space="4" w:color="E9DDE3"/>
      </w:pBdr>
      <w:shd w:val="clear" w:color="auto" w:fill="E9DDE3"/>
      <w:ind w:left="227" w:right="227"/>
    </w:pPr>
    <w:rPr>
      <w:b/>
    </w:rPr>
  </w:style>
  <w:style w:type="paragraph" w:customStyle="1" w:styleId="Casestudytext">
    <w:name w:val="Case study text"/>
    <w:basedOn w:val="BodyText"/>
    <w:next w:val="BodyText"/>
    <w:uiPriority w:val="4"/>
    <w:qFormat/>
    <w:rsid w:val="008105D0"/>
    <w:pPr>
      <w:pBdr>
        <w:top w:val="single" w:sz="48" w:space="5" w:color="E9DDE3"/>
        <w:left w:val="single" w:sz="48" w:space="4" w:color="E9DDE3"/>
        <w:bottom w:val="single" w:sz="48" w:space="5" w:color="E9DDE3"/>
        <w:right w:val="single" w:sz="48" w:space="4" w:color="E9DDE3"/>
      </w:pBdr>
      <w:shd w:val="clear" w:color="auto" w:fill="E9DDE3"/>
      <w:ind w:left="227" w:right="227"/>
    </w:pPr>
  </w:style>
  <w:style w:type="table" w:styleId="TableGrid">
    <w:name w:val="Table Grid"/>
    <w:basedOn w:val="TableNormal"/>
    <w:uiPriority w:val="39"/>
    <w:rsid w:val="00A7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MIPrisonsTable">
    <w:name w:val="HMI Prisons Table"/>
    <w:basedOn w:val="TableNormal"/>
    <w:uiPriority w:val="99"/>
    <w:rsid w:val="00A7258C"/>
    <w:pPr>
      <w:spacing w:after="0" w:line="240" w:lineRule="auto"/>
    </w:pPr>
    <w:tblPr>
      <w:tblBorders>
        <w:top w:val="single" w:sz="4" w:space="0" w:color="6C1D45" w:themeColor="accent1"/>
        <w:bottom w:val="single" w:sz="4" w:space="0" w:color="6C1D45" w:themeColor="accent1"/>
        <w:insideH w:val="single" w:sz="4" w:space="0" w:color="6C1D45" w:themeColor="accent1"/>
      </w:tblBorders>
      <w:tblCellMar>
        <w:top w:w="57" w:type="dxa"/>
        <w:left w:w="57" w:type="dxa"/>
        <w:bottom w:w="57" w:type="dxa"/>
        <w:right w:w="57" w:type="dxa"/>
      </w:tblCellMar>
    </w:tblPr>
    <w:tblStylePr w:type="firstRow">
      <w:tblPr/>
      <w:tcPr>
        <w:tcBorders>
          <w:top w:val="single" w:sz="4" w:space="0" w:color="6C1D45" w:themeColor="accent1"/>
          <w:left w:val="nil"/>
          <w:bottom w:val="single" w:sz="4" w:space="0" w:color="6C1D45" w:themeColor="accent1"/>
          <w:right w:val="nil"/>
          <w:insideH w:val="nil"/>
          <w:insideV w:val="nil"/>
          <w:tl2br w:val="nil"/>
          <w:tr2bl w:val="nil"/>
        </w:tcBorders>
        <w:shd w:val="clear" w:color="auto" w:fill="E9DDE3"/>
      </w:tcPr>
    </w:tblStylePr>
  </w:style>
  <w:style w:type="paragraph" w:customStyle="1" w:styleId="TableData">
    <w:name w:val="Table Data"/>
    <w:basedOn w:val="BodyText"/>
    <w:uiPriority w:val="4"/>
    <w:qFormat/>
    <w:rsid w:val="00120BEE"/>
    <w:pPr>
      <w:spacing w:after="0"/>
    </w:pPr>
  </w:style>
  <w:style w:type="character" w:styleId="UnresolvedMention">
    <w:name w:val="Unresolved Mention"/>
    <w:basedOn w:val="DefaultParagraphFont"/>
    <w:uiPriority w:val="99"/>
    <w:semiHidden/>
    <w:rsid w:val="000D2A62"/>
    <w:rPr>
      <w:color w:val="605E5C"/>
      <w:shd w:val="clear" w:color="auto" w:fill="E1DFDD"/>
    </w:rPr>
  </w:style>
  <w:style w:type="paragraph" w:styleId="ListParagraph">
    <w:name w:val="List Paragraph"/>
    <w:basedOn w:val="Normal"/>
    <w:uiPriority w:val="99"/>
    <w:semiHidden/>
    <w:qFormat/>
    <w:rsid w:val="000D2A62"/>
    <w:pPr>
      <w:ind w:left="720"/>
      <w:contextualSpacing/>
    </w:pPr>
  </w:style>
  <w:style w:type="table" w:customStyle="1" w:styleId="TableGrid1">
    <w:name w:val="Table Grid1"/>
    <w:basedOn w:val="TableNormal"/>
    <w:next w:val="TableGrid"/>
    <w:uiPriority w:val="39"/>
    <w:rsid w:val="007D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HMI_Prisons\912%20Related%20Folders%20-%20See%20user%20request%202\Publications%20Team\Expectations\Leadership%20expectations%202021\Leadership%20expectations%20-%20SAR%20template.dotx" TargetMode="External"/></Relationships>
</file>

<file path=word/theme/theme1.xml><?xml version="1.0" encoding="utf-8"?>
<a:theme xmlns:a="http://schemas.openxmlformats.org/drawingml/2006/main" name="Office Theme">
  <a:themeElements>
    <a:clrScheme name="HMI Prisons">
      <a:dk1>
        <a:sysClr val="windowText" lastClr="000000"/>
      </a:dk1>
      <a:lt1>
        <a:sysClr val="window" lastClr="FFFFFF"/>
      </a:lt1>
      <a:dk2>
        <a:srgbClr val="000000"/>
      </a:dk2>
      <a:lt2>
        <a:srgbClr val="FFFFFF"/>
      </a:lt2>
      <a:accent1>
        <a:srgbClr val="6C1D45"/>
      </a:accent1>
      <a:accent2>
        <a:srgbClr val="009681"/>
      </a:accent2>
      <a:accent3>
        <a:srgbClr val="0057B8"/>
      </a:accent3>
      <a:accent4>
        <a:srgbClr val="C8102E"/>
      </a:accent4>
      <a:accent5>
        <a:srgbClr val="D86018"/>
      </a:accent5>
      <a:accent6>
        <a:srgbClr val="9B26B6"/>
      </a:accent6>
      <a:hlink>
        <a:srgbClr val="6C1D45"/>
      </a:hlink>
      <a:folHlink>
        <a:srgbClr val="0057B8"/>
      </a:folHlink>
    </a:clrScheme>
    <a:fontScheme name="HMI Pris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9D95-743E-4910-B228-A5B82A5D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Leadership expectations - SAR template.dotx</Template>
  <TotalTime>1</TotalTime>
  <Pages>5</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vt:lpstr>
    </vt:vector>
  </TitlesOfParts>
  <Manager>HM Inspectorate of Prisons</Manager>
  <Company>HM Inspectorate of Prisons</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Williamson, Tamsin (HMI Prisons)</dc:creator>
  <cp:keywords>[Keywords separated by commas]</cp:keywords>
  <dc:description/>
  <cp:lastModifiedBy>Williamson, Tamsin (HMI Prisons)</cp:lastModifiedBy>
  <cp:revision>1</cp:revision>
  <dcterms:created xsi:type="dcterms:W3CDTF">2021-06-17T16:01:00Z</dcterms:created>
  <dcterms:modified xsi:type="dcterms:W3CDTF">2021-06-17T16:02:00Z</dcterms:modified>
</cp:coreProperties>
</file>